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>
          <w:szCs w:val="28"/>
        </w:rPr>
        <w:drawing>
          <wp:inline distT="0" distB="0" distL="0" distR="0">
            <wp:extent cx="631190" cy="60706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87" t="-403" r="-387" b="-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1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1"/>
        </w:numPr>
        <w:ind w:left="142" w:right="0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left" w:pos="8789" w:leader="none"/>
        </w:tabs>
        <w:rPr/>
      </w:pPr>
      <w:r>
        <w:rPr>
          <w:sz w:val="28"/>
          <w:szCs w:val="28"/>
        </w:rPr>
        <w:t>от 17.01.2018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21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4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от 01.12.2016 № 677 «О внесении изменений в постановление от 23.12.2014 № 827 «О создании рабочей группы по снижению неформальной занятости»»</w:t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1"/>
        <w:numPr>
          <w:ilvl w:val="0"/>
          <w:numId w:val="1"/>
        </w:numPr>
        <w:bidi w:val="0"/>
        <w:spacing w:lineRule="auto" w:line="360" w:before="0" w:after="0"/>
        <w:ind w:left="0" w:right="0" w:firstLine="709"/>
        <w:jc w:val="both"/>
        <w:rPr/>
      </w:pPr>
      <w:r>
        <w:rPr>
          <w:b w:val="false"/>
          <w:sz w:val="28"/>
          <w:szCs w:val="28"/>
        </w:rPr>
        <w:t xml:space="preserve">В целях устранения технической ошибки администрация Шарангского муниципального района </w:t>
      </w:r>
      <w:r>
        <w:rPr>
          <w:sz w:val="28"/>
          <w:szCs w:val="28"/>
        </w:rPr>
        <w:t>п о с т а н о в л я е т:</w:t>
      </w:r>
    </w:p>
    <w:p>
      <w:pPr>
        <w:pStyle w:val="Normal"/>
        <w:bidi w:val="0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1. Внести в постановление администрации Шарангского муниципального района Нижегородской области от 09.11.2017г № 601 «</w:t>
      </w:r>
      <w:r>
        <w:rPr>
          <w:bCs/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от 01.12.2016 № 677 «О внесении изменений в постановление от 23.12.2014 № 827 «О создании рабочей группы по снижению неформальной занятости»» (далее - Постановление) следующее изменение:</w:t>
      </w:r>
    </w:p>
    <w:p>
      <w:pPr>
        <w:pStyle w:val="Normal"/>
        <w:bidi w:val="0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1.1. Название постановления изложить в следующей редакции: «</w:t>
      </w:r>
      <w:r>
        <w:rPr>
          <w:bCs/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от 23.12.2014 № 827 «О создании рабочей группы по снижению неформальной занятости»».</w:t>
      </w:r>
    </w:p>
    <w:p>
      <w:pPr>
        <w:pStyle w:val="Normal"/>
        <w:widowControl w:val="false"/>
        <w:numPr>
          <w:ilvl w:val="0"/>
          <w:numId w:val="0"/>
        </w:numPr>
        <w:autoSpaceDE w:val="false"/>
        <w:bidi w:val="0"/>
        <w:spacing w:lineRule="auto" w:line="360"/>
        <w:ind w:left="0" w:righ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Настоящее постановление вступает в силу со дня принятия.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93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  <w:tab/>
        <w:t>О.Л. Зыков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567" w:top="851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  <mc:AlternateContent>
        <mc:Choice Requires="wps">
          <w:drawing>
            <wp:anchor behindDoc="0" distT="0" distB="0" distL="114935" distR="114935" simplePos="0" locked="0" layoutInCell="1" allowOverlap="1" relativeHeight="3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2230" cy="144780"/>
              <wp:effectExtent l="0" t="0" r="0" b="0"/>
              <wp:wrapSquare wrapText="largest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60" cy="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fillcolor="white" stroked="t" style="position:absolute;margin-left:0pt;margin-top:0.05pt;width:4.8pt;height:11.3pt">
              <w10:wrap type="none"/>
              <v:fill o:detectmouseclick="t" type="solid" color2="black"/>
              <v:stroke color="black" weight="9360" joinstyle="miter" endcap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styleId="FontStyle13">
    <w:name w:val="Font Style13"/>
    <w:basedOn w:val="Style11"/>
    <w:qFormat/>
    <w:rPr>
      <w:rFonts w:ascii="Times New Roman" w:hAnsi="Times New Roman" w:cs="Times New Roman"/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left="0" w:right="0"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left="0" w:right="0" w:firstLine="709"/>
      <w:jc w:val="both"/>
    </w:pPr>
    <w:rPr>
      <w:rFonts w:ascii="Arial" w:hAnsi="Arial" w:cs="Arial"/>
      <w:sz w:val="26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1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left="0" w:right="0"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left="0" w:right="0"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left="0" w:right="0" w:firstLine="720"/>
      <w:jc w:val="both"/>
    </w:pPr>
    <w:rPr>
      <w:sz w:val="28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left="0" w:right="0"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left="0" w:right="0" w:firstLine="926"/>
    </w:pPr>
    <w:rPr>
      <w:rFonts w:eastAsia="Times New Roman"/>
      <w:sz w:val="24"/>
      <w:szCs w:val="24"/>
    </w:rPr>
  </w:style>
  <w:style w:type="paragraph" w:styleId="Style24">
    <w:name w:val="Без интервала"/>
    <w:qFormat/>
    <w:pPr>
      <w:widowControl/>
      <w:suppressAutoHyphens w:val="true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Style25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left="0" w:right="0" w:hanging="350"/>
    </w:pPr>
    <w:rPr>
      <w:sz w:val="24"/>
      <w:szCs w:val="24"/>
    </w:rPr>
  </w:style>
  <w:style w:type="paragraph" w:styleId="Style26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7">
    <w:name w:val="Содержимое врезки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</TotalTime>
  <Application>LibreOffice/5.4.3.2$Windows_x86 LibreOffice_project/92a7159f7e4af62137622921e809f8546db437e5</Application>
  <Pages>1</Pages>
  <Words>140</Words>
  <Characters>868</Characters>
  <CharactersWithSpaces>998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2018-01-18T14:10:00Z</cp:lastPrinted>
  <dcterms:modified xsi:type="dcterms:W3CDTF">2018-01-18T14:10:24Z</dcterms:modified>
  <cp:revision>18</cp:revision>
  <dc:subject/>
  <dc:title>ПОСТАНОВЛЕНИЕ</dc:title>
</cp:coreProperties>
</file>