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2017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8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36"/>
        <w:gridCol w:w="2021"/>
        <w:gridCol w:w="2084"/>
        <w:gridCol w:w="1534"/>
        <w:gridCol w:w="1563"/>
        <w:gridCol w:w="1355"/>
        <w:gridCol w:w="1807"/>
        <w:gridCol w:w="1947"/>
        <w:gridCol w:w="1807"/>
        <w:gridCol w:w="1248"/>
        <w:gridCol w:w="1807"/>
        <w:gridCol w:w="1672"/>
      </w:tblGrid>
      <w:tr>
        <w:trPr/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2017 год (руб.)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/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91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Толстоухов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Аркадий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администрации Шарангского муниципального района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1067897,66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97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94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Толстоухова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Наталья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учреждения, главный ветеринарный врач ГБУНО «Государственное ветеринарное управление Шарангского района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486814,91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RENAULT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2017 г.в.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239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Толстоухов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Даниил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Аркадьевич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Студент 1 курса Вятского Электромашиностроительного техникума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595,00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312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23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Толстоухова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София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Аркадьевна 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Учащаяся 8 класса МБОУ Шарангская СОШ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1222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&lt;1&gt;-при наличии справки о расходах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23811" w:h="16838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139</TotalTime>
  <Application>LibreOffice/6.0.3.2$Windows_x86 LibreOffice_project/8f48d515416608e3a835360314dac7e47fd0b821</Application>
  <Pages>1</Pages>
  <Words>256</Words>
  <Characters>1748</Characters>
  <CharactersWithSpaces>2187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2016-05-16T10:57:00Z</dcterms:created>
  <dc:creator>Скворцова</dc:creator>
  <dc:description/>
  <cp:keywords/>
  <dc:language>ru-RU</dc:language>
  <cp:lastModifiedBy>Mob_podgotovka</cp:lastModifiedBy>
  <cp:lastPrinted>2017-05-26T13:50:00Z</cp:lastPrinted>
  <dcterms:modified xsi:type="dcterms:W3CDTF">2018-05-22T16:38:00Z</dcterms:modified>
  <cp:revision>10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