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26.11.2020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26.11.2020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Регламент Земского собрания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Шарангского муниципального района Нижегородской области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Нижегородской области от 05.11.2014 № 152-З «Об отдельных вопросах организации местного самоуправления в Нижегородской области», Уставом Шарангского муниципального района Нижегородской области Земское собрание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>
      <w:pPr>
        <w:pStyle w:val="Normal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Регламент Земского собрания Шарангского муниципального района Нижегородской области, утвержденный решением Земского собрания от 24.12.2015г. № 32 «Об утверждении Регламента Земского собрания Шарангского муниципального района Нижегородской области» прилагаемые изменения.</w:t>
      </w:r>
    </w:p>
    <w:p>
      <w:pPr>
        <w:pStyle w:val="Normal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районной газете «Знамя победы».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3. Настоящее решение вступает в силу с момента принятия.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 xml:space="preserve">4. Контроль за исполнением настоящего решения возложить на постоянную комиссию Земского собрания по вопросам  местного самоуправления, связям с общественностью, этике и регламенту. </w:t>
      </w:r>
    </w:p>
    <w:p>
      <w:pPr>
        <w:pStyle w:val="Times12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mes12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mes12"/>
        <w:ind w:firstLine="708"/>
        <w:rPr/>
      </w:pPr>
      <w:r>
        <w:rPr>
          <w:sz w:val="28"/>
          <w:szCs w:val="28"/>
        </w:rPr>
        <w:t>Председатель Земского собрания</w:t>
      </w:r>
      <w:r>
        <w:rPr/>
        <w:t xml:space="preserve"> </w:t>
        <w:tab/>
        <w:tab/>
        <w:tab/>
        <w:tab/>
      </w:r>
      <w:r>
        <w:rPr>
          <w:sz w:val="28"/>
          <w:szCs w:val="28"/>
        </w:rPr>
        <w:t>Н.П.Филимонов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Приложение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решению Земского собрания 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Шарангского муниципального района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Нижегородской области от 26.11.2020 № 26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Изменения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Регламент Земского собрания Шарангского муниципального района Нижегородской области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части 3 статьи 4 слова «главы муниципального образования»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заменить словами « председателя Земского собрания».</w:t>
      </w:r>
    </w:p>
    <w:p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18 статьи 5 исключить.</w:t>
      </w:r>
    </w:p>
    <w:p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четвертый части 1 статьи 8 изложить в следующей редакции: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«- временно исполняет полномочия председателя Земского собрания в случае его отсутствия, невозможности осуществления им своих полномочий, досрочного прекращения полномочий председателя Земского собрания. При этом заместитель председателя Земского собрания подписывает нормативные правовые акты, принимаемые Земским собранием.».</w:t>
      </w:r>
    </w:p>
    <w:p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статье 32:</w:t>
      </w:r>
    </w:p>
    <w:p>
      <w:pPr>
        <w:pStyle w:val="ConsPlusNormal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часть 2 изложить в следующей редакции: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«2. При проведении открытого голосования подсчет голосов на заседании производится председательствующим на заседании или счетной комиссией.».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дополнить частью 2.1. следующего содержания: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«2.1. Счетная комиссия избирается из числа депутатов в количестве не менее трех человек открытым голосованием большинством голосов от числа присутствующих на заседании депутатов.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счетную комиссию не могут входить председатель Земского собрания, а также заместитель председателя Земского собрания.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Счетная комиссия избирает из своего состава председателя и секретаря комиссии.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По результатам голосования счетная комиссия составляет протокол, в который заносятся:</w:t>
      </w:r>
    </w:p>
    <w:p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число депутатов, установленное для Земского собрания;</w:t>
      </w:r>
    </w:p>
    <w:p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число избранных депутатов;</w:t>
      </w:r>
    </w:p>
    <w:p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число депутатов, принявших участие в голосовании;</w:t>
      </w:r>
    </w:p>
    <w:p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число голосов, поданных «за»;</w:t>
      </w:r>
    </w:p>
    <w:p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число голосов, поданных «против»;</w:t>
      </w:r>
    </w:p>
    <w:p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число голосов, поданных «воздержался»;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Указанный протокол об итогах голосования подписывается членами счетной комиссии и утверждается Земским собранием открытым голосованием большинством голосов от числа избранных депутатов Земского собрания.».</w:t>
      </w:r>
    </w:p>
    <w:p>
      <w:pPr>
        <w:pStyle w:val="ConsPlus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sz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6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189</TotalTime>
  <Application>LibreOffice/7.0.3.1$Windows_X86_64 LibreOffice_project/d7547858d014d4cf69878db179d326fc3483e082</Application>
  <Pages>3</Pages>
  <Words>384</Words>
  <Characters>2752</Characters>
  <CharactersWithSpaces>3113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> </cp:keywords>
  <dc:language>ru-RU</dc:language>
  <cp:lastModifiedBy>ЗС</cp:lastModifiedBy>
  <cp:lastPrinted>2020-11-26T16:38:00Z</cp:lastPrinted>
  <dcterms:modified xsi:type="dcterms:W3CDTF">2020-11-26T16:38:00Z</dcterms:modified>
  <cp:revision>18</cp:revision>
  <dc:subject/>
  <dc:title>ПОСТАНОВЛЕНИЕ</dc:title>
</cp:coreProperties>
</file>