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26.11.2020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26.11.2020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Земского собрания Шарангского муниципального района Нижегородской области от 25.11.2015 г №25  «Об утверждении коэффициентов дифференциации (Кд) по видам деятельности внутри одного вида разрешенного использования земельного участка на территории Шарангского муниципального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постановлением Правительства Нижегородской области от 02 июня 2006 года №186 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области»,  приказом Министерства экономического развития Российской Федерации от 01 сентября 2014 года №540 «Об утверждении классификатора видов  разрешенного использования земельных участков», Уставом Шарангского  муниципального района Нижегородской области Земское собрание решило: 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1. Внести изменения в решение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Земского собрания Шарангского муниципального района Нижегородской области от 25.11.2015 г №25  «Об утверждении коэффициентов дифференциации (Кд) по видам деятельности внутри одного вида разрешенного использования земельного участка на территории Шарангского муниципального района Нижегородской области» (далее - решение):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 в приложении 1 к решению установить коэффициент дифференциации в размере 114,79/39,728  для земельных участков наземных сооружений и инфраструктуры спутниковой связи.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порядке, установленном Уставом Шарангского муниципального района Нижегородской области.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3.  Настоящее решение в ступает в силу со дня его принятия  и распространить  свое действие на правоотношения, возникшие с 08.10.2020г.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социально – экономической политике, социальной защите населения и аграрным вопросам.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  <w:tab/>
        <w:tab/>
        <w:tab/>
        <w:t>Председатель Земского собрания</w:t>
        <w:tab/>
        <w:tab/>
        <w:tab/>
        <w:tab/>
      </w:r>
    </w:p>
    <w:p>
      <w:pPr>
        <w:pStyle w:val="Times12"/>
        <w:ind w:firstLine="708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 xml:space="preserve">      Ожиганов Д.О.</w:t>
        <w:tab/>
        <w:tab/>
        <w:tab/>
        <w:tab/>
        <w:tab/>
        <w:t>Филимонов Н.П.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144</TotalTime>
  <Application>LibreOffice/7.0.3.1$Windows_X86_64 LibreOffice_project/d7547858d014d4cf69878db179d326fc3483e082</Application>
  <Pages>1</Pages>
  <Words>238</Words>
  <Characters>1782</Characters>
  <CharactersWithSpaces>2041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2015-09-01T11:35:00Z</cp:lastPrinted>
  <dcterms:modified xsi:type="dcterms:W3CDTF">2020-11-27T09:35:00Z</dcterms:modified>
  <cp:revision>18</cp:revision>
  <dc:subject/>
  <dc:title>ПОСТАНОВЛЕНИЕ</dc:title>
</cp:coreProperties>
</file>