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28.10.2021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28.10.2021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от</w:t>
        <w:tab/>
        <w:t xml:space="preserve">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имущества, передаваемого из муниципальной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собственности рабочего поселка Шаранга Шарангского муниципального района Нижегородской области в муниципальную собственность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Шарангского муниципального района Нижегородской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1080"/>
        <w:jc w:val="both"/>
        <w:rPr/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решения поселкового совета рабочего посёлка Шаранга Шарангского муниципального района Нижегородской области от 27.09.2021 года  №  31 «Об утверждении Перечня имущества, передаваемого из муниципальной собственности рабочего поселка Шаранга Шарангского муниципального района Нижегородской области  в муниципальную собственность Шарангского муниципального района Нижегородской области» в целях наиболее эффективного использования муниципального имущества Земское собрание</w:t>
      </w:r>
      <w:r>
        <w:rPr>
          <w:b/>
          <w:sz w:val="28"/>
          <w:szCs w:val="28"/>
        </w:rPr>
        <w:t xml:space="preserve"> решило:</w:t>
      </w:r>
    </w:p>
    <w:p>
      <w:pPr>
        <w:pStyle w:val="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перечни имущества, передаваемого из муниципальной собственности рабочего поселка Шаранга Шарангского муниципального района Нижегородской области  в собственность Шарангского муниципального района Нижегородской области, согласно приложения № 1.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2. Настоящее решение вступает в силу со дня его принятия.</w:t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                                      Н.П.Филимонов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28.10.2021 № 39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передаваемого из муниципальной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рабочего поселка Шаранга  Шарангского муниципального района Нижегородской области в собственность Шарангского муниципального района Нижегородской области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90"/>
        <w:gridCol w:w="764"/>
        <w:gridCol w:w="2665"/>
        <w:gridCol w:w="1557"/>
        <w:gridCol w:w="1555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ст-ть/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ст-ть, руб. за 1 штуку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балансовая ст-ть/общая остаточная ст-ть, руб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Бамперная машина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Нижегородская область, Шарангский район, р.п.Шаранга, улица Ленина дом 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180000,00/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900000,00/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900000,00</w:t>
            </w:r>
          </w:p>
        </w:tc>
      </w:tr>
    </w:tbl>
    <w:p>
      <w:pPr>
        <w:pStyle w:val="Times12"/>
        <w:ind w:firstLine="708"/>
        <w:rPr/>
      </w:pPr>
      <w:r>
        <w:rPr/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8" w:right="851" w:gutter="0" w:header="0" w:top="851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141</TotalTime>
  <Application>LibreOffice/7.2.2.2$Windows_X86_64 LibreOffice_project/02b2acce88a210515b4a5bb2e46cbfb63fe97d56</Application>
  <AppVersion>15.0000</AppVersion>
  <Pages>2</Pages>
  <Words>224</Words>
  <Characters>1768</Characters>
  <CharactersWithSpaces>2016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> </cp:keywords>
  <dc:language>ru-RU</dc:language>
  <cp:lastModifiedBy>ЗС</cp:lastModifiedBy>
  <cp:lastPrinted>2015-09-01T11:35:00Z</cp:lastPrinted>
  <dcterms:modified xsi:type="dcterms:W3CDTF">2021-10-28T11:44:00Z</dcterms:modified>
  <cp:revision>18</cp:revision>
  <dc:subject/>
  <dc:title>ПОСТАНОВЛЕНИЕ</dc:title>
</cp:coreProperties>
</file>