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ЗЕМСКОЕ СОБРАНИЕ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РЕШЕНИЕ</w:t>
      </w:r>
    </w:p>
    <w:p>
      <w:pPr>
        <w:pStyle w:val="Normal"/>
        <w:jc w:val="both"/>
        <w:rPr>
          <w:spacing w:val="60"/>
          <w:sz w:val="28"/>
          <w:szCs w:val="28"/>
          <w:lang w:val="ru-RU" w:eastAsia="ru-RU"/>
        </w:rPr>
      </w:pPr>
      <w:r>
        <w:rPr>
          <w:spacing w:val="60"/>
          <w:sz w:val="28"/>
          <w:szCs w:val="28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6">
                <wp:simplePos x="0" y="0"/>
                <wp:positionH relativeFrom="column">
                  <wp:posOffset>261620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25.02.2021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20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25.02.2021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7">
                <wp:simplePos x="0" y="0"/>
                <wp:positionH relativeFrom="column">
                  <wp:posOffset>4643120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365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6946" w:leader="none"/>
        </w:tabs>
        <w:rPr>
          <w:sz w:val="28"/>
          <w:szCs w:val="28"/>
        </w:rPr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4">
                <wp:simplePos x="0" y="0"/>
                <wp:positionH relativeFrom="column">
                  <wp:posOffset>294005</wp:posOffset>
                </wp:positionH>
                <wp:positionV relativeFrom="paragraph">
                  <wp:posOffset>156210</wp:posOffset>
                </wp:positionV>
                <wp:extent cx="1257935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.15pt,12.3pt" to="122.1pt,12.3pt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5">
                <wp:simplePos x="0" y="0"/>
                <wp:positionH relativeFrom="column">
                  <wp:posOffset>4688205</wp:posOffset>
                </wp:positionH>
                <wp:positionV relativeFrom="paragraph">
                  <wp:posOffset>156210</wp:posOffset>
                </wp:positionV>
                <wp:extent cx="1118235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9.15pt,12.3pt" to="457.1pt,12.3pt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  <w:tab/>
        <w:t xml:space="preserve">№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структуры администрации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Шарангского муниципального района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spacing w:lineRule="auto" w:line="36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Рассмотрев представление главы местного самоуправления Шарангского муниципального района, в соответствии со </w:t>
      </w:r>
      <w:hyperlink r:id="rId3">
        <w:r>
          <w:rPr>
            <w:rFonts w:cs="Times New Roman" w:ascii="Times New Roman" w:hAnsi="Times New Roman"/>
            <w:color w:val="000000"/>
            <w:sz w:val="28"/>
            <w:szCs w:val="28"/>
            <w:u w:val="none"/>
          </w:rPr>
          <w:t>ст. 37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Федерации", </w:t>
      </w:r>
      <w:hyperlink r:id="rId4">
        <w:r>
          <w:rPr>
            <w:rFonts w:cs="Times New Roman" w:ascii="Times New Roman" w:hAnsi="Times New Roman"/>
            <w:color w:val="000000"/>
            <w:sz w:val="28"/>
            <w:szCs w:val="28"/>
            <w:u w:val="none"/>
          </w:rPr>
          <w:t>ст.23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Устава Шарангского муниципального района Нижегородской области Земское собрание района решило:</w:t>
      </w:r>
    </w:p>
    <w:p>
      <w:pPr>
        <w:pStyle w:val="ConsPlusNormal"/>
        <w:spacing w:lineRule="auto" w:line="36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Утвердить прилагаемую </w:t>
      </w:r>
      <w:r>
        <w:fldChar w:fldCharType="begin"/>
      </w:r>
      <w:r>
        <w:rPr>
          <w:sz w:val="28"/>
          <w:u w:val="none"/>
          <w:szCs w:val="28"/>
          <w:rFonts w:cs="Times New Roman" w:ascii="Times New Roman" w:hAnsi="Times New Roman"/>
          <w:color w:val="000000"/>
        </w:rPr>
        <w:instrText> HYPERLINK "../../../../../../D:%5C%D0%9C%D0%BE%D0%B8%20%D0%B4%D0%BE%D0%BA%D1%83%D0%BC%D0%B5%D0%BD%D1%82%D1%8B%5C%D0%97%D0%95%D0%9C%D0%A1%D0%9A%D0%9E%D0%95%20%D0%A1%D0%9E%D0%91%D0%A0%D0%90%D0%9D%D0%98%D0%95%5C%D0%A0%D0%95%D0%A8%D0%95%D0%9D%D0%98%D0%AF%202021%20%D0%B3%D0%BE%D0%B4%5CRe-5-21.doc" \l "Par26"</w:instrText>
      </w:r>
      <w:r>
        <w:rPr>
          <w:sz w:val="28"/>
          <w:u w:val="none"/>
          <w:szCs w:val="28"/>
          <w:rFonts w:cs="Times New Roman" w:ascii="Times New Roman" w:hAnsi="Times New Roman"/>
          <w:color w:val="000000"/>
        </w:rPr>
        <w:fldChar w:fldCharType="separate"/>
      </w: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>структуру</w:t>
      </w:r>
      <w:r>
        <w:rPr>
          <w:sz w:val="28"/>
          <w:u w:val="none"/>
          <w:szCs w:val="28"/>
          <w:rFonts w:cs="Times New Roman" w:ascii="Times New Roman" w:hAnsi="Times New Roman"/>
          <w:color w:val="000000"/>
        </w:rP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администрации Шарангского муниципального района.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Земского собрания Шарангского муниципального района  от 26.01.2017г.  № 1  «Об утверждении структуры администрации Шарангского муниципального района» считать утратившими силу. </w:t>
      </w:r>
    </w:p>
    <w:p>
      <w:pPr>
        <w:pStyle w:val="ConsPlus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Настоящее решение вступает в силу со дня принятия и распространяет свое действие на правоотношения, возникшие с 1 января 2021г.</w:t>
      </w:r>
    </w:p>
    <w:p>
      <w:pPr>
        <w:pStyle w:val="ConsPlusNormal"/>
        <w:spacing w:lineRule="auto" w:line="27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27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Глава местного самоуправления </w:t>
        <w:tab/>
        <w:tab/>
        <w:t>Председатель Земского собрания</w:t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27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_______________Д.О.Ожиганов</w:t>
        <w:tab/>
        <w:tab/>
        <w:t>_______________Н.П.Филимонов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Times12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Утверждена </w:t>
      </w:r>
    </w:p>
    <w:p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решением Земского собрания </w:t>
      </w:r>
    </w:p>
    <w:p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Шарангского муниципального района </w:t>
      </w:r>
    </w:p>
    <w:p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Нижегородской области </w:t>
      </w:r>
    </w:p>
    <w:p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25.02.2021 №5</w:t>
      </w:r>
    </w:p>
    <w:p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lang w:val="ru-RU" w:eastAsia="ru-RU"/>
        </w:rPr>
      </w:pPr>
      <w:r>
        <w:rPr>
          <w:lang w:val="ru-RU" w:eastAsia="ru-RU"/>
        </w:rPr>
        <mc:AlternateContent>
          <mc:Choice Requires="wpg">
            <w:drawing>
              <wp:inline distT="0" distB="0" distL="0" distR="0">
                <wp:extent cx="9952990" cy="531558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2200" cy="5315040"/>
                        </a:xfrm>
                      </wpg:grpSpPr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0" y="0"/>
                            <a:ext cx="9952200" cy="5315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408400" y="3561120"/>
                            <a:ext cx="72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cxnSp>
                        <wps:nvCxnSpPr>
                          <wps:cNvPr id="1" name="Line 2"/>
                          <wps:cNvCxnSpPr/>
                          <wps:nvPr/>
                        </wps:nvCxnSpPr>
                        <wps:spPr>
                          <a:xfrm>
                            <a:off x="3040920" y="2155680"/>
                            <a:ext cx="360" cy="360"/>
                          </a:xfrm>
                          <a:prstGeom prst="straightConnector1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cxnSp>
                      <wps:cxnSp>
                        <wps:nvCxnSpPr>
                          <wps:cNvPr id="2" name="Line 3"/>
                          <wps:cNvCxnSpPr/>
                          <wps:nvPr/>
                        </wps:nvCxnSpPr>
                        <wps:spPr>
                          <a:xfrm>
                            <a:off x="9433080" y="1004040"/>
                            <a:ext cx="360" cy="360"/>
                          </a:xfrm>
                          <a:prstGeom prst="straightConnector1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cxnSp>
                      <wps:cxnSp>
                        <wps:nvCxnSpPr>
                          <wps:cNvPr id="3" name="Line 4"/>
                          <wps:cNvCxnSpPr/>
                          <wps:nvPr/>
                        </wps:nvCxnSpPr>
                        <wps:spPr>
                          <a:xfrm>
                            <a:off x="9433080" y="1004040"/>
                            <a:ext cx="360" cy="360"/>
                          </a:xfrm>
                          <a:prstGeom prst="straightConnector1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cxnSp>
                      <wps:cxnSp>
                        <wps:nvCxnSpPr>
                          <wps:cNvPr id="4" name="Line 5"/>
                          <wps:cNvCxnSpPr/>
                          <wps:nvPr/>
                        </wps:nvCxnSpPr>
                        <wps:spPr>
                          <a:xfrm>
                            <a:off x="9433080" y="1004040"/>
                            <a:ext cx="360" cy="360"/>
                          </a:xfrm>
                          <a:prstGeom prst="straightConnector1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cxnSp>
                      <wps:cxnSp>
                        <wps:nvCxnSpPr>
                          <wps:cNvPr id="5" name="Line 6"/>
                          <wps:cNvCxnSpPr/>
                          <wps:nvPr/>
                        </wps:nvCxnSpPr>
                        <wps:spPr>
                          <a:xfrm>
                            <a:off x="9433080" y="1004040"/>
                            <a:ext cx="360" cy="360"/>
                          </a:xfrm>
                          <a:prstGeom prst="straightConnector1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cxnSp>
                      <wps:cxnSp>
                        <wps:nvCxnSpPr>
                          <wps:cNvPr id="6" name="Line 7"/>
                          <wps:cNvCxnSpPr/>
                          <wps:nvPr/>
                        </wps:nvCxnSpPr>
                        <wps:spPr>
                          <a:xfrm>
                            <a:off x="9433080" y="1004040"/>
                            <a:ext cx="360" cy="360"/>
                          </a:xfrm>
                          <a:prstGeom prst="straightConnector1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cxnSp>
                      <wps:wsp>
                        <wps:cNvSpPr/>
                        <wps:spPr>
                          <a:xfrm>
                            <a:off x="3552120" y="99720"/>
                            <a:ext cx="3314880" cy="5371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6"/>
                                  <w:szCs w:val="26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Глава местного самоуправления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6"/>
                                  <w:szCs w:val="26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 xml:space="preserve"> Шарангского муниципального района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kern w:val="2"/>
                                  <w:szCs w:val="24"/>
                                  <w:rFonts w:ascii="Liberation Serif" w:hAnsi="Liberation Serif" w:eastAsia="NSimSun" w:cs="Mangal"/>
                                  <w:lang w:bidi="hi-IN"/>
                                </w:rPr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20840" y="885960"/>
                            <a:ext cx="9188280" cy="4428360"/>
                          </a:xfrm>
                        </wpg:grpSpPr>
                        <wps:wsp>
                          <wps:cNvSpPr/>
                          <wps:spPr>
                            <a:xfrm>
                              <a:off x="0" y="218160"/>
                              <a:ext cx="1714680" cy="45972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4"/>
                                    <w:szCs w:val="24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Заместитель главы администрации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828800" y="218160"/>
                              <a:ext cx="1581120" cy="105084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4"/>
                                    <w:szCs w:val="24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Заместитель главы администрации, зав. отделом экономики и имущественных  отношений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3496320" y="218160"/>
                              <a:ext cx="1383840" cy="65484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4"/>
                                    <w:szCs w:val="24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Управление сельского хозяйства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Liberation Serif" w:hAnsi="Liberation Serif" w:eastAsia="NSimSun" w:cs="Mangal"/>
                                    <w:lang w:bidi="hi-IN"/>
                                  </w:rPr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4953240" y="218160"/>
                              <a:ext cx="1343160" cy="65484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4"/>
                                    <w:szCs w:val="24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Финансовое управление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0" y="803160"/>
                              <a:ext cx="1714680" cy="85284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4"/>
                                    <w:szCs w:val="24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Управление образования и молодежной политики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2880" y="1828800"/>
                              <a:ext cx="1714680" cy="43812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4"/>
                                    <w:szCs w:val="24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Отдел культуры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Liberation Serif" w:hAnsi="Liberation Serif" w:eastAsia="NSimSun" w:cs="Mangal"/>
                                    <w:lang w:bidi="hi-IN"/>
                                  </w:rPr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2880" y="2390760"/>
                              <a:ext cx="1714680" cy="44568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4"/>
                                    <w:szCs w:val="24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Отдел капитального строительства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Liberation Serif" w:hAnsi="Liberation Serif" w:eastAsia="NSimSun" w:cs="Mangal"/>
                                    <w:lang w:bidi="hi-IN"/>
                                  </w:rPr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2880" y="2914560"/>
                              <a:ext cx="1714680" cy="44784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4"/>
                                    <w:szCs w:val="24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Организационно-правовой отдел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Liberation Serif" w:hAnsi="Liberation Serif" w:eastAsia="NSimSun" w:cs="Mangal"/>
                                    <w:lang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Liberation Serif" w:hAnsi="Liberation Serif" w:eastAsia="NSimSun" w:cs="Mangal"/>
                                    <w:lang w:bidi="hi-IN"/>
                                  </w:rPr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828800" y="1466640"/>
                              <a:ext cx="1581120" cy="65520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4"/>
                                    <w:szCs w:val="24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Отдел экономики и имущественных отношений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cxnSp>
                          <wps:nvCxnSpPr>
                            <wps:cNvPr id="7" name="Line 8"/>
                            <wps:cNvCxnSpPr/>
                            <wps:nvPr/>
                          </wps:nvCxnSpPr>
                          <wps:spPr>
                            <a:xfrm>
                              <a:off x="3042360" y="2343240"/>
                              <a:ext cx="360" cy="360"/>
                            </a:xfrm>
                            <a:prstGeom prst="straightConnector1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cxnSp>
                        <wps:wsp>
                          <wps:cNvSpPr txBox="1"/>
                          <wps:spPr>
                            <a:xfrm>
                              <a:off x="6401520" y="217800"/>
                              <a:ext cx="1247040" cy="6548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4"/>
                                    <w:szCs w:val="24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Отдел учета и отчетности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7772400" y="217800"/>
                              <a:ext cx="1195200" cy="6548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4"/>
                                    <w:szCs w:val="24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Управляющий делами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2880" y="3500640"/>
                              <a:ext cx="1714680" cy="496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4"/>
                                    <w:szCs w:val="24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Сектор по физической культуре</w:t>
                                </w:r>
                                <w:r>
                                  <w:rPr>
                                    <w:kern w:val="2"/>
                                    <w:sz w:val="26"/>
                                    <w:szCs w:val="26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  <w:r>
                                  <w:rPr>
                                    <w:kern w:val="2"/>
                                    <w:sz w:val="24"/>
                                    <w:szCs w:val="24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и спорту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7770600" y="990360"/>
                              <a:ext cx="1194480" cy="533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4"/>
                                    <w:szCs w:val="24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Архивный сектор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5400" y="4063320"/>
                              <a:ext cx="1711800" cy="365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4"/>
                                    <w:szCs w:val="24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ЕДДС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1828800" y="3500640"/>
                              <a:ext cx="1581120" cy="496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4"/>
                                    <w:szCs w:val="24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Физкультурно-спортивный комплекс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7773120" y="1656000"/>
                              <a:ext cx="1195560" cy="1066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2"/>
                                    <w:szCs w:val="22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Работники, занятые хозяйственным и техническим обеспечением ОМСУ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cxnSp>
                          <wps:nvCxnSpPr>
                            <wps:cNvPr id="8" name="Line 9"/>
                            <wps:cNvCxnSpPr/>
                            <wps:nvPr/>
                          </wps:nvCxnSpPr>
                          <wps:spPr>
                            <a:xfrm>
                              <a:off x="426240" y="5132880"/>
                              <a:ext cx="360" cy="360"/>
                            </a:xfrm>
                            <a:prstGeom prst="bentConnector3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cxnSp>
                        <wps:cxnSp>
                          <wps:nvCxnSpPr>
                            <wps:cNvPr id="9" name="Line 10"/>
                            <wps:cNvCxnSpPr/>
                            <wps:nvPr/>
                          </wps:nvCxnSpPr>
                          <wps:spPr>
                            <a:xfrm>
                              <a:off x="2249640" y="4635360"/>
                              <a:ext cx="360" cy="360"/>
                            </a:xfrm>
                            <a:prstGeom prst="straightConnector1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cxnSp>
                        <wps:cxnSp>
                          <wps:nvCxnSpPr>
                            <wps:cNvPr id="10" name="Line 11"/>
                            <wps:cNvCxnSpPr/>
                            <wps:nvPr/>
                          </wps:nvCxnSpPr>
                          <wps:spPr>
                            <a:xfrm>
                              <a:off x="9390240" y="3075480"/>
                              <a:ext cx="360" cy="360"/>
                            </a:xfrm>
                            <a:prstGeom prst="bentConnector3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cxnSp>
                        <wps:cxnSp>
                          <wps:nvCxnSpPr>
                            <wps:cNvPr id="11" name="Line 12"/>
                            <wps:cNvCxnSpPr/>
                            <wps:nvPr/>
                          </wps:nvCxnSpPr>
                          <wps:spPr>
                            <a:xfrm>
                              <a:off x="8790840" y="1104120"/>
                              <a:ext cx="360" cy="360"/>
                            </a:xfrm>
                            <a:prstGeom prst="bentConnector3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cxnSp>
                        <wps:cxnSp>
                          <wps:nvCxnSpPr>
                            <wps:cNvPr id="12" name="Line 13"/>
                            <wps:cNvCxnSpPr/>
                            <wps:nvPr/>
                          </wps:nvCxnSpPr>
                          <wps:spPr>
                            <a:xfrm>
                              <a:off x="3041640" y="885960"/>
                              <a:ext cx="360" cy="360"/>
                            </a:xfrm>
                            <a:prstGeom prst="straightConnector1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cxnSp>
                        <wps:cxnSp>
                          <wps:nvCxnSpPr>
                            <wps:cNvPr id="13" name="Line 14"/>
                            <wps:cNvCxnSpPr/>
                            <wps:nvPr/>
                          </wps:nvCxnSpPr>
                          <wps:spPr>
                            <a:xfrm>
                              <a:off x="4565520" y="885960"/>
                              <a:ext cx="360" cy="360"/>
                            </a:xfrm>
                            <a:prstGeom prst="straightConnector1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cxnSp>
                        <wps:cxnSp>
                          <wps:nvCxnSpPr>
                            <wps:cNvPr id="14" name="Line 15"/>
                            <wps:cNvCxnSpPr/>
                            <wps:nvPr/>
                          </wps:nvCxnSpPr>
                          <wps:spPr>
                            <a:xfrm>
                              <a:off x="6041880" y="886320"/>
                              <a:ext cx="360" cy="360"/>
                            </a:xfrm>
                            <a:prstGeom prst="straightConnector1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cxnSp>
                        <wps:cxnSp>
                          <wps:nvCxnSpPr>
                            <wps:cNvPr id="15" name="Line 16"/>
                            <wps:cNvCxnSpPr/>
                            <wps:nvPr/>
                          </wps:nvCxnSpPr>
                          <wps:spPr>
                            <a:xfrm>
                              <a:off x="7423200" y="886320"/>
                              <a:ext cx="360" cy="360"/>
                            </a:xfrm>
                            <a:prstGeom prst="straightConnector1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cxnSp>
                        <wps:cxnSp>
                          <wps:nvCxnSpPr>
                            <wps:cNvPr id="16" name="Line 17"/>
                            <wps:cNvCxnSpPr/>
                            <wps:nvPr/>
                          </wps:nvCxnSpPr>
                          <wps:spPr>
                            <a:xfrm>
                              <a:off x="420840" y="2057400"/>
                              <a:ext cx="360" cy="360"/>
                            </a:xfrm>
                            <a:prstGeom prst="straightConnector1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cxnSp>
                        <wps:cxnSp>
                          <wps:nvCxnSpPr>
                            <wps:cNvPr id="17" name="Line 18"/>
                            <wps:cNvCxnSpPr/>
                            <wps:nvPr/>
                          </wps:nvCxnSpPr>
                          <wps:spPr>
                            <a:xfrm>
                              <a:off x="420840" y="2934360"/>
                              <a:ext cx="360" cy="360"/>
                            </a:xfrm>
                            <a:prstGeom prst="straightConnector1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cxnSp>
                        <wps:cxnSp>
                          <wps:nvCxnSpPr>
                            <wps:cNvPr id="18" name="Line 19"/>
                            <wps:cNvCxnSpPr/>
                            <wps:nvPr/>
                          </wps:nvCxnSpPr>
                          <wps:spPr>
                            <a:xfrm>
                              <a:off x="426240" y="3531240"/>
                              <a:ext cx="360" cy="360"/>
                            </a:xfrm>
                            <a:prstGeom prst="straightConnector1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cxnSp>
                        <wps:cxnSp>
                          <wps:nvCxnSpPr>
                            <wps:cNvPr id="19" name="Line 20"/>
                            <wps:cNvCxnSpPr/>
                            <wps:nvPr/>
                          </wps:nvCxnSpPr>
                          <wps:spPr>
                            <a:xfrm>
                              <a:off x="426240" y="4589280"/>
                              <a:ext cx="360" cy="360"/>
                            </a:xfrm>
                            <a:prstGeom prst="straightConnector1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cxnSp>
                        <wps:cxnSp>
                          <wps:nvCxnSpPr>
                            <wps:cNvPr id="20" name="Line 21"/>
                            <wps:cNvCxnSpPr/>
                            <wps:nvPr/>
                          </wps:nvCxnSpPr>
                          <wps:spPr>
                            <a:xfrm>
                              <a:off x="426240" y="4044960"/>
                              <a:ext cx="360" cy="360"/>
                            </a:xfrm>
                            <a:prstGeom prst="straightConnector1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cxnSp>
                        <wps:cxnSp>
                          <wps:nvCxnSpPr>
                            <wps:cNvPr id="21" name="Line 22"/>
                            <wps:cNvCxnSpPr/>
                            <wps:nvPr/>
                          </wps:nvCxnSpPr>
                          <wps:spPr>
                            <a:xfrm>
                              <a:off x="9609480" y="2155320"/>
                              <a:ext cx="360" cy="360"/>
                            </a:xfrm>
                            <a:prstGeom prst="straightConnector1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cxnSp>
                      </wpg:grpSp>
                      <wps:cxnSp>
                        <wps:nvCxnSpPr>
                          <wps:cNvPr id="22" name="Line 23"/>
                          <wps:cNvCxnSpPr/>
                          <wps:nvPr/>
                        </wps:nvCxnSpPr>
                        <wps:spPr>
                          <a:xfrm>
                            <a:off x="5208840" y="724680"/>
                            <a:ext cx="360" cy="360"/>
                          </a:xfrm>
                          <a:prstGeom prst="straightConnector1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cxn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783.65pt;height:418.5pt" coordorigin="0,0" coordsize="15673,8370">
                <v:rect id="shape_0" stroked="f" style="position:absolute;left:0;top:0;width:15672;height:8369;mso-wrap-style:none;v-text-anchor:middle;mso-position-horizontal-relative:char">
                  <v:fill o:detectmouseclick="t" on="false"/>
                  <v:stroke color="#3465a4" joinstyle="round" endcap="flat"/>
                  <w10:wrap type="none"/>
                </v:rect>
                <v:line id="shape_0" from="3793,5608" to="3793,5608" stroked="t" style="position:absolute;mso-position-horizontal-relative:char">
                  <v:stroke color="black" weight="9360" joinstyle="miter" endcap="flat"/>
                  <v:fill o:detectmouseclick="t" on="false"/>
                </v:line>
                <v:shapetype id="shapetype_32" coordsize="21600,21600" o:spt="32" path="m,l21600,21600nfe">
                  <v:stroke joinstyle="miter"/>
                  <v:path gradientshapeok="t" o:connecttype="rect" textboxrect="0,0,21600,21600"/>
                </v:shapetype>
                <v:shape id="shape_0" stroked="t" style="position:absolute;left:4789;top:3395;width:0;height:0;mso-position-horizontal-relative:char" type="shapetype_32">
                  <v:stroke color="black" weight="9360" joinstyle="miter" endcap="flat"/>
                  <v:fill o:detectmouseclick="t" on="false"/>
                </v:shape>
                <v:shape id="shape_0" stroked="t" style="position:absolute;left:14855;top:1581;width:0;height:0;mso-position-horizontal-relative:char" type="shapetype_32">
                  <v:stroke color="black" weight="9360" joinstyle="miter" endcap="flat"/>
                  <v:fill o:detectmouseclick="t" on="false"/>
                </v:shape>
                <v:shape id="shape_0" stroked="t" style="position:absolute;left:14855;top:1581;width:0;height:0;mso-position-horizontal-relative:char" type="shapetype_32">
                  <v:stroke color="black" weight="9360" joinstyle="miter" endcap="flat"/>
                  <v:fill o:detectmouseclick="t" on="false"/>
                </v:shape>
                <v:shape id="shape_0" stroked="t" style="position:absolute;left:14855;top:1581;width:0;height:0;mso-position-horizontal-relative:char" type="shapetype_32">
                  <v:stroke color="black" weight="9360" joinstyle="miter" endcap="flat"/>
                  <v:fill o:detectmouseclick="t" on="false"/>
                </v:shape>
                <v:shape id="shape_0" stroked="t" style="position:absolute;left:14855;top:1581;width:0;height:0;mso-position-horizontal-relative:char" type="shapetype_32">
                  <v:stroke color="black" weight="9360" joinstyle="miter" endcap="flat"/>
                  <v:fill o:detectmouseclick="t" on="false"/>
                </v:shape>
                <v:shape id="shape_0" stroked="t" style="position:absolute;left:14855;top:1581;width:0;height:0;mso-position-horizontal-relative:char" type="shapetype_32">
                  <v:stroke color="black" weight="9360" joinstyle="miter" endcap="flat"/>
                  <v:fill o:detectmouseclick="t" on="false"/>
                </v:shape>
                <v:shapetype id="shapetype_109" coordsize="21600,21600" o:spt="109" path="m,l21600,l21600,21600l,21600xe">
                  <v:stroke joinstyle="miter"/>
                  <v:path gradientshapeok="t" o:connecttype="rect" textboxrect="0,0,21600,21600"/>
                </v:shapetype>
                <v:shape id="shape_0" fillcolor="white" stroked="t" style="position:absolute;left:5594;top:157;width:5219;height:845;mso-wrap-style:square;v-text-anchor:top;mso-position-horizontal-relative:char" type="shapetype_109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6"/>
                            <w:szCs w:val="26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Глава местного самоуправления</w:t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6"/>
                            <w:szCs w:val="26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 xml:space="preserve"> Шарангского муниципального района</w:t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sz w:val="24"/>
                            <w:kern w:val="2"/>
                            <w:szCs w:val="24"/>
                            <w:rFonts w:ascii="Liberation Serif" w:hAnsi="Liberation Serif" w:eastAsia="NSimSun" w:cs="Mangal"/>
                            <w:lang w:bidi="hi-IN"/>
                          </w:rPr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</v:shape>
                <v:group id="shape_0" style="position:absolute;left:663;top:1395;width:14470;height:6974">
                  <v:shape id="shape_0" fillcolor="white" stroked="t" style="position:absolute;left:663;top:1739;width:2699;height:723;mso-wrap-style:square;v-text-anchor:top;mso-position-horizontal-relative:char" type="shapetype_109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4"/>
                              <w:szCs w:val="24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Заместитель главы администрации</w:t>
                          </w:r>
                        </w:p>
                      </w:txbxContent>
                    </v:textbox>
                    <v:fill o:detectmouseclick="t" type="solid" color2="black"/>
                    <v:stroke color="black" weight="9360" joinstyle="miter" endcap="flat"/>
                  </v:shape>
                  <v:shape id="shape_0" fillcolor="white" stroked="t" style="position:absolute;left:3543;top:1739;width:2489;height:1654;mso-wrap-style:square;v-text-anchor:top;mso-position-horizontal-relative:char" type="shapetype_109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4"/>
                              <w:szCs w:val="24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Заместитель главы администрации, зав. отделом экономики и имущественных  отношений</w:t>
                          </w:r>
                        </w:p>
                      </w:txbxContent>
                    </v:textbox>
                    <v:fill o:detectmouseclick="t" type="solid" color2="black"/>
                    <v:stroke color="black" weight="9360" joinstyle="miter" endcap="flat"/>
                  </v:shape>
                  <v:shape id="shape_0" fillcolor="white" stroked="t" style="position:absolute;left:6169;top:1739;width:2178;height:1030;mso-wrap-style:square;v-text-anchor:top;mso-position-horizontal-relative:char" type="shapetype_109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4"/>
                              <w:szCs w:val="24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Управление сельского хозяйства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Liberation Serif" w:hAnsi="Liberation Serif" w:eastAsia="NSimSun" w:cs="Mangal"/>
                              <w:lang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9360" joinstyle="miter" endcap="flat"/>
                  </v:shape>
                  <v:shape id="shape_0" fillcolor="white" stroked="t" style="position:absolute;left:8463;top:1739;width:2114;height:1030;mso-wrap-style:square;v-text-anchor:top;mso-position-horizontal-relative:char" type="shapetype_109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4"/>
                              <w:szCs w:val="24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Финансовое управление</w:t>
                          </w:r>
                        </w:p>
                      </w:txbxContent>
                    </v:textbox>
                    <v:fill o:detectmouseclick="t" type="solid" color2="black"/>
                    <v:stroke color="black" weight="9360" joinstyle="miter" endcap="flat"/>
                  </v:shape>
                  <v:shape id="shape_0" fillcolor="white" stroked="t" style="position:absolute;left:663;top:2660;width:2699;height:1342;mso-wrap-style:square;v-text-anchor:top;mso-position-horizontal-relative:char" type="shapetype_109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4"/>
                              <w:szCs w:val="24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Управление образования и молодежной политики</w:t>
                          </w:r>
                        </w:p>
                      </w:txbxContent>
                    </v:textbox>
                    <v:fill o:detectmouseclick="t" type="solid" color2="black"/>
                    <v:stroke color="black" weight="9360" joinstyle="miter" endcap="flat"/>
                  </v:shape>
                  <v:shape id="shape_0" fillcolor="white" stroked="t" style="position:absolute;left:667;top:4275;width:2699;height:689;mso-wrap-style:square;v-text-anchor:top;mso-position-horizontal-relative:char" type="shapetype_109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4"/>
                              <w:szCs w:val="24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Отдел культуры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Liberation Serif" w:hAnsi="Liberation Serif" w:eastAsia="NSimSun" w:cs="Mangal"/>
                              <w:lang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9360" joinstyle="miter" endcap="flat"/>
                  </v:shape>
                  <v:shape id="shape_0" fillcolor="white" stroked="t" style="position:absolute;left:667;top:5160;width:2699;height:701;mso-wrap-style:square;v-text-anchor:top;mso-position-horizontal-relative:char" type="shapetype_109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4"/>
                              <w:szCs w:val="24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Отдел капитального строительства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Liberation Serif" w:hAnsi="Liberation Serif" w:eastAsia="NSimSun" w:cs="Mangal"/>
                              <w:lang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9360" joinstyle="miter" endcap="flat"/>
                  </v:shape>
                  <v:shape id="shape_0" fillcolor="white" stroked="t" style="position:absolute;left:667;top:5985;width:2699;height:704;mso-wrap-style:square;v-text-anchor:top;mso-position-horizontal-relative:char" type="shapetype_109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4"/>
                              <w:szCs w:val="24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Организационно-правовой отдел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Liberation Serif" w:hAnsi="Liberation Serif" w:eastAsia="NSimSun" w:cs="Mangal"/>
                              <w:lang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Liberation Serif" w:hAnsi="Liberation Serif" w:eastAsia="NSimSun" w:cs="Mangal"/>
                              <w:lang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9360" joinstyle="miter" endcap="flat"/>
                  </v:shape>
                  <v:shape id="shape_0" fillcolor="white" stroked="t" style="position:absolute;left:3543;top:3705;width:2489;height:1031;mso-wrap-style:square;v-text-anchor:top;mso-position-horizontal-relative:char" type="shapetype_109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4"/>
                              <w:szCs w:val="24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Отдел экономики и имущественных отношений</w:t>
                          </w:r>
                        </w:p>
                      </w:txbxContent>
                    </v:textbox>
                    <v:fill o:detectmouseclick="t" type="solid" color2="black"/>
                    <v:stroke color="black" weight="9360" joinstyle="miter" endcap="flat"/>
                  </v:shape>
                  <v:shape id="shape_0" stroked="t" style="position:absolute;left:4791;top:3690;width:0;height:0;mso-position-horizontal-relative:char" type="shapetype_32">
                    <v:stroke color="black" weight="9360" joinstyle="miter" endcap="flat"/>
                    <v:fill o:detectmouseclick="t" on="false"/>
                  </v:shape>
                  <v:shapetype id="_x0000_t202" coordsize="21600,21600" o:spt="202" path="m,l,21600l21600,21600l21600,xe">
                    <v:stroke joinstyle="miter"/>
                    <v:path gradientshapeok="t" o:connecttype="rect"/>
                  </v:shapetype>
                  <v:shape id="shape_0" fillcolor="white" stroked="t" style="position:absolute;left:10744;top:1738;width:1963;height:1030;mso-wrap-style:square;v-text-anchor:top;mso-position-horizontal-relative:char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4"/>
                              <w:szCs w:val="24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Отдел учета и отчетности</w:t>
                          </w:r>
                        </w:p>
                      </w:txbxContent>
                    </v:textbox>
                    <v:fill o:detectmouseclick="t" type="solid" color2="black"/>
                    <v:stroke color="black" weight="9360" joinstyle="miter" endcap="flat"/>
                  </v:shape>
                  <v:shape id="shape_0" fillcolor="white" stroked="t" style="position:absolute;left:12903;top:1738;width:1881;height:1030;mso-wrap-style:square;v-text-anchor:top;mso-position-horizontal-relative:char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4"/>
                              <w:szCs w:val="24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Управляющий делами</w:t>
                          </w:r>
                        </w:p>
                      </w:txbxContent>
                    </v:textbox>
                    <v:fill o:detectmouseclick="t" type="solid" color2="black"/>
                    <v:stroke color="black" weight="9360" joinstyle="miter" endcap="flat"/>
                  </v:shape>
                  <v:shape id="shape_0" fillcolor="white" stroked="t" style="position:absolute;left:667;top:6908;width:2699;height:781;mso-wrap-style:square;v-text-anchor:top;mso-position-horizontal-relative:char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4"/>
                              <w:szCs w:val="24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Сектор по физической культуре</w:t>
                          </w:r>
                          <w:r>
                            <w:rPr>
                              <w:kern w:val="2"/>
                              <w:sz w:val="26"/>
                              <w:szCs w:val="26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  <w:r>
                            <w:rPr>
                              <w:kern w:val="2"/>
                              <w:sz w:val="24"/>
                              <w:szCs w:val="24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и спорту</w:t>
                          </w:r>
                        </w:p>
                      </w:txbxContent>
                    </v:textbox>
                    <v:fill o:detectmouseclick="t" type="solid" color2="black"/>
                    <v:stroke color="black" weight="9360" joinstyle="miter" endcap="flat"/>
                  </v:shape>
                  <v:shape id="shape_0" fillcolor="white" stroked="t" style="position:absolute;left:12900;top:2955;width:1880;height:839;mso-wrap-style:square;v-text-anchor:top;mso-position-horizontal-relative:char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4"/>
                              <w:szCs w:val="24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Архивный сектор</w:t>
                          </w:r>
                        </w:p>
                      </w:txbxContent>
                    </v:textbox>
                    <v:fill o:detectmouseclick="t" type="solid" color2="black"/>
                    <v:stroke color="black" weight="9360" joinstyle="miter" endcap="flat"/>
                  </v:shape>
                  <v:shape id="shape_0" fillcolor="white" stroked="t" style="position:absolute;left:671;top:7794;width:2695;height:574;mso-wrap-style:square;v-text-anchor:top;mso-position-horizontal-relative:char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4"/>
                              <w:szCs w:val="24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ЕДДС</w:t>
                          </w:r>
                        </w:p>
                      </w:txbxContent>
                    </v:textbox>
                    <v:fill o:detectmouseclick="t" type="solid" color2="black"/>
                    <v:stroke color="black" weight="9360" joinstyle="miter" endcap="flat"/>
                  </v:shape>
                  <v:shape id="shape_0" fillcolor="white" stroked="t" style="position:absolute;left:3543;top:6908;width:2489;height:781;mso-wrap-style:square;v-text-anchor:top;mso-position-horizontal-relative:char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4"/>
                              <w:szCs w:val="24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Физкультурно-спортивный комплекс</w:t>
                          </w:r>
                        </w:p>
                      </w:txbxContent>
                    </v:textbox>
                    <v:fill o:detectmouseclick="t" type="solid" color2="black"/>
                    <v:stroke color="black" weight="9360" joinstyle="miter" endcap="flat"/>
                  </v:shape>
                  <v:shape id="shape_0" fillcolor="white" stroked="t" style="position:absolute;left:12904;top:4003;width:1882;height:1679;mso-wrap-style:square;v-text-anchor:top;mso-position-horizontal-relative:char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2"/>
                              <w:szCs w:val="22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Работники, занятые хозяйственным и техническим обеспечением ОМСУ</w:t>
                          </w:r>
                        </w:p>
                      </w:txbxContent>
                    </v:textbox>
                    <v:fill o:detectmouseclick="t" type="solid" color2="black"/>
                    <v:stroke color="black" weight="9360" joinstyle="miter" endcap="flat"/>
                  </v:shape>
                  <v:shapetype id="shapetype_33" coordsize="21600,21600" o:spt="33" path="m,l21600,l21600,21600nfe">
                    <v:stroke joinstyle="miter"/>
                    <v:path gradientshapeok="t" o:connecttype="rect" textboxrect="0,0,21600,21600"/>
                  </v:shapetype>
                  <v:shape id="shape_0" stroked="t" style="position:absolute;left:671;top:8083;width:0;height:0;rotation:90;mso-position-horizontal-relative:char" type="shapetype_33">
                    <v:stroke color="black" weight="9360" joinstyle="miter" endcap="flat"/>
                    <v:fill o:detectmouseclick="t" on="false"/>
                  </v:shape>
                  <v:shape id="shape_0" stroked="t" style="position:absolute;left:3543;top:7300;width:0;height:0;mso-position-horizontal-relative:char" type="shapetype_32">
                    <v:stroke color="black" weight="9360" joinstyle="miter" endcap="flat"/>
                    <v:fill o:detectmouseclick="t" on="false"/>
                  </v:shape>
                  <v:shape id="shape_0" stroked="t" style="position:absolute;left:14788;top:4843;width:0;height:0;rotation:90;mso-position-horizontal-relative:char" type="shapetype_33">
                    <v:stroke color="black" weight="9360" joinstyle="miter" endcap="flat"/>
                    <v:fill o:detectmouseclick="t" on="false"/>
                  </v:shape>
                  <v:shape id="shape_0" stroked="t" style="position:absolute;left:13844;top:1739;width:0;height:0;rotation:90;mso-position-horizontal-relative:char" type="shapetype_33">
                    <v:stroke color="black" weight="9360" joinstyle="miter" endcap="flat"/>
                    <v:fill o:detectmouseclick="t" on="false"/>
                  </v:shape>
                  <v:shape id="shape_0" stroked="t" style="position:absolute;left:4790;top:1395;width:0;height:0;mso-position-horizontal-relative:char" type="shapetype_32">
                    <v:stroke color="black" weight="9360" joinstyle="miter" endcap="flat"/>
                    <v:fill o:detectmouseclick="t" on="false"/>
                  </v:shape>
                  <v:shape id="shape_0" stroked="t" style="position:absolute;left:7190;top:1395;width:0;height:0;mso-position-horizontal-relative:char" type="shapetype_32">
                    <v:stroke color="black" weight="9360" joinstyle="miter" endcap="flat"/>
                    <v:fill o:detectmouseclick="t" on="false"/>
                  </v:shape>
                  <v:shape id="shape_0" stroked="t" style="position:absolute;left:9515;top:1396;width:0;height:0;mso-position-horizontal-relative:char" type="shapetype_32">
                    <v:stroke color="black" weight="9360" joinstyle="miter" endcap="flat"/>
                    <v:fill o:detectmouseclick="t" on="false"/>
                  </v:shape>
                  <v:shape id="shape_0" stroked="t" style="position:absolute;left:11690;top:1396;width:0;height:0;mso-position-horizontal-relative:char" type="shapetype_32">
                    <v:stroke color="black" weight="9360" joinstyle="miter" endcap="flat"/>
                    <v:fill o:detectmouseclick="t" on="false"/>
                  </v:shape>
                  <v:shape id="shape_0" stroked="t" style="position:absolute;left:663;top:3240;width:0;height:0;mso-position-horizontal-relative:char" type="shapetype_32">
                    <v:stroke color="black" weight="9360" joinstyle="miter" endcap="flat"/>
                    <v:fill o:detectmouseclick="t" on="false"/>
                  </v:shape>
                  <v:shape id="shape_0" stroked="t" style="position:absolute;left:663;top:4621;width:0;height:0;mso-position-horizontal-relative:char" type="shapetype_32">
                    <v:stroke color="black" weight="9360" joinstyle="miter" endcap="flat"/>
                    <v:fill o:detectmouseclick="t" on="false"/>
                  </v:shape>
                  <v:shape id="shape_0" stroked="t" style="position:absolute;left:671;top:5561;width:0;height:0;mso-position-horizontal-relative:char" type="shapetype_32">
                    <v:stroke color="black" weight="9360" joinstyle="miter" endcap="flat"/>
                    <v:fill o:detectmouseclick="t" on="false"/>
                  </v:shape>
                  <v:shape id="shape_0" stroked="t" style="position:absolute;left:671;top:7227;width:0;height:0;mso-position-horizontal-relative:char" type="shapetype_32">
                    <v:stroke color="black" weight="9360" joinstyle="miter" endcap="flat"/>
                    <v:fill o:detectmouseclick="t" on="false"/>
                  </v:shape>
                  <v:shape id="shape_0" stroked="t" style="position:absolute;left:671;top:6370;width:0;height:0;mso-position-horizontal-relative:char" type="shapetype_32">
                    <v:stroke color="black" weight="9360" joinstyle="miter" endcap="flat"/>
                    <v:fill o:detectmouseclick="t" on="false"/>
                  </v:shape>
                  <v:shape id="shape_0" stroked="t" style="position:absolute;left:15133;top:3394;width:0;height:0;mso-position-horizontal-relative:char" type="shapetype_32">
                    <v:stroke color="black" weight="9360" joinstyle="miter" endcap="flat"/>
                    <v:fill o:detectmouseclick="t" on="false"/>
                  </v:shape>
                </v:group>
                <v:shape id="shape_0" stroked="t" style="position:absolute;left:8203;top:1141;width:0;height:0;mso-position-horizontal-relative:char" type="shapetype_32">
                  <v:stroke color="black" weight="9360" joinstyle="miter" endcap="flat"/>
                  <v:fill o:detectmouseclick="t" on="false"/>
                </v:shape>
              </v:group>
            </w:pict>
          </mc:Fallback>
        </mc:AlternateContent>
      </w:r>
    </w:p>
    <w:sectPr>
      <w:type w:val="nextPage"/>
      <w:pgSz w:orient="landscape" w:w="16838" w:h="11906"/>
      <w:pgMar w:left="851" w:right="851" w:header="0" w:top="709" w:footer="0" w:bottom="851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sz w:val="28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Style11">
    <w:name w:val="Основной шрифт абзаца"/>
    <w:qFormat/>
    <w:rPr/>
  </w:style>
  <w:style w:type="character" w:styleId="11">
    <w:name w:val="Заголовок 1 Знак"/>
    <w:basedOn w:val="Style11"/>
    <w:qFormat/>
    <w:rPr>
      <w:rFonts w:ascii="Cambria" w:hAnsi="Cambria" w:cs="Cambria"/>
      <w:b/>
      <w:bCs/>
      <w:kern w:val="2"/>
      <w:sz w:val="32"/>
      <w:szCs w:val="32"/>
    </w:rPr>
  </w:style>
  <w:style w:type="character" w:styleId="21">
    <w:name w:val="Заголовок 2 Знак"/>
    <w:basedOn w:val="Style11"/>
    <w:qFormat/>
    <w:rPr>
      <w:rFonts w:ascii="Cambria" w:hAnsi="Cambria" w:cs="Cambria"/>
      <w:b/>
      <w:bCs/>
      <w:i/>
      <w:iCs/>
      <w:sz w:val="28"/>
      <w:szCs w:val="28"/>
    </w:rPr>
  </w:style>
  <w:style w:type="character" w:styleId="31">
    <w:name w:val="Заголовок 3 Знак"/>
    <w:basedOn w:val="Style11"/>
    <w:qFormat/>
    <w:rPr>
      <w:rFonts w:ascii="Cambria" w:hAnsi="Cambria" w:cs="Cambria"/>
      <w:b/>
      <w:bCs/>
      <w:sz w:val="26"/>
      <w:szCs w:val="26"/>
    </w:rPr>
  </w:style>
  <w:style w:type="character" w:styleId="Style12">
    <w:name w:val="Основной текст Знак"/>
    <w:basedOn w:val="Style11"/>
    <w:qFormat/>
    <w:rPr>
      <w:sz w:val="20"/>
      <w:szCs w:val="20"/>
    </w:rPr>
  </w:style>
  <w:style w:type="character" w:styleId="Style13">
    <w:name w:val="Основной текст с отступом Знак"/>
    <w:basedOn w:val="Style11"/>
    <w:qFormat/>
    <w:rPr>
      <w:sz w:val="20"/>
      <w:szCs w:val="20"/>
    </w:rPr>
  </w:style>
  <w:style w:type="character" w:styleId="22">
    <w:name w:val="Основной текст с отступом 2 Знак"/>
    <w:basedOn w:val="Style11"/>
    <w:qFormat/>
    <w:rPr>
      <w:sz w:val="20"/>
      <w:szCs w:val="20"/>
    </w:rPr>
  </w:style>
  <w:style w:type="character" w:styleId="Style14">
    <w:name w:val="Верхний колонтитул Знак"/>
    <w:basedOn w:val="Style11"/>
    <w:qFormat/>
    <w:rPr>
      <w:sz w:val="20"/>
      <w:szCs w:val="20"/>
    </w:rPr>
  </w:style>
  <w:style w:type="character" w:styleId="Style15">
    <w:name w:val="Номер страницы"/>
    <w:basedOn w:val="Style11"/>
    <w:rPr/>
  </w:style>
  <w:style w:type="character" w:styleId="23">
    <w:name w:val="Основной текст 2 Знак"/>
    <w:basedOn w:val="Style11"/>
    <w:qFormat/>
    <w:rPr>
      <w:sz w:val="20"/>
      <w:szCs w:val="20"/>
    </w:rPr>
  </w:style>
  <w:style w:type="character" w:styleId="32">
    <w:name w:val="Основной текст 3 Знак"/>
    <w:basedOn w:val="Style11"/>
    <w:qFormat/>
    <w:rPr>
      <w:sz w:val="16"/>
      <w:szCs w:val="16"/>
    </w:rPr>
  </w:style>
  <w:style w:type="character" w:styleId="Style16">
    <w:name w:val="Текст Знак"/>
    <w:basedOn w:val="Style11"/>
    <w:qFormat/>
    <w:rPr>
      <w:rFonts w:ascii="Courier New" w:hAnsi="Courier New" w:cs="Courier New"/>
      <w:sz w:val="20"/>
      <w:szCs w:val="20"/>
    </w:rPr>
  </w:style>
  <w:style w:type="character" w:styleId="33">
    <w:name w:val="Основной текст с отступом 3 Знак"/>
    <w:basedOn w:val="Style11"/>
    <w:qFormat/>
    <w:rPr>
      <w:sz w:val="16"/>
      <w:szCs w:val="16"/>
    </w:rPr>
  </w:style>
  <w:style w:type="character" w:styleId="Style17">
    <w:name w:val="Нижний колонтитул Знак"/>
    <w:basedOn w:val="Style11"/>
    <w:qFormat/>
    <w:rPr>
      <w:sz w:val="20"/>
      <w:szCs w:val="20"/>
    </w:rPr>
  </w:style>
  <w:style w:type="character" w:styleId="Style18">
    <w:name w:val="Интернет-ссылка"/>
    <w:basedOn w:val="Style11"/>
    <w:rPr>
      <w:color w:val="0000FF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360"/>
      <w:jc w:val="center"/>
    </w:pPr>
    <w:rPr>
      <w:rFonts w:ascii="Arial" w:hAnsi="Arial" w:cs="Arial"/>
      <w:b/>
      <w:bCs/>
      <w:sz w:val="28"/>
      <w:szCs w:val="28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bCs/>
      <w:sz w:val="28"/>
      <w:szCs w:val="28"/>
    </w:rPr>
  </w:style>
  <w:style w:type="paragraph" w:styleId="Style24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  <w:szCs w:val="26"/>
    </w:rPr>
  </w:style>
  <w:style w:type="paragraph" w:styleId="24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  <w:szCs w:val="26"/>
    </w:rPr>
  </w:style>
  <w:style w:type="paragraph" w:styleId="Style25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5">
    <w:name w:val="Основной текст 2"/>
    <w:basedOn w:val="Normal"/>
    <w:qFormat/>
    <w:pPr>
      <w:jc w:val="center"/>
    </w:pPr>
    <w:rPr>
      <w:rFonts w:ascii="Arial" w:hAnsi="Arial" w:cs="Arial"/>
      <w:sz w:val="24"/>
      <w:szCs w:val="24"/>
    </w:rPr>
  </w:style>
  <w:style w:type="paragraph" w:styleId="34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  <w:szCs w:val="26"/>
    </w:rPr>
  </w:style>
  <w:style w:type="paragraph" w:styleId="Style27">
    <w:name w:val="Текст"/>
    <w:basedOn w:val="Normal"/>
    <w:qFormat/>
    <w:pPr/>
    <w:rPr>
      <w:rFonts w:ascii="Courier New" w:hAnsi="Courier New" w:cs="Courier New"/>
    </w:rPr>
  </w:style>
  <w:style w:type="paragraph" w:styleId="35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  <w:szCs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  <w:szCs w:val="28"/>
    </w:rPr>
  </w:style>
  <w:style w:type="paragraph" w:styleId="Style28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  <w:szCs w:val="28"/>
    </w:rPr>
  </w:style>
  <w:style w:type="paragraph" w:styleId="12">
    <w:name w:val="Без интервала1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Style29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Calibri" w:hAnsi="Calibri" w:eastAsia="Times New Roman" w:cs="Calibri"/>
      <w:color w:val="auto"/>
      <w:sz w:val="22"/>
      <w:szCs w:val="20"/>
      <w:lang w:val="ru-RU" w:bidi="ar-SA" w:eastAsia="zh-CN"/>
    </w:rPr>
  </w:style>
  <w:style w:type="paragraph" w:styleId="Times12">
    <w:name w:val="Times12"/>
    <w:basedOn w:val="Normal"/>
    <w:qFormat/>
    <w:pPr>
      <w:overflowPunct w:val="false"/>
      <w:autoSpaceDE w:val="false"/>
      <w:ind w:firstLine="709"/>
      <w:jc w:val="both"/>
    </w:pPr>
    <w:rPr>
      <w:sz w:val="24"/>
    </w:rPr>
  </w:style>
  <w:style w:type="paragraph" w:styleId="Style30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CF2CE183CEAD1F43E8015998304B9E28A9A503107E4B15666DB4C8AAD85FE8C946B3C69176403E44I55EG" TargetMode="External"/><Relationship Id="rId4" Type="http://schemas.openxmlformats.org/officeDocument/2006/relationships/hyperlink" Target="consultantplus://offline/ref=CF2CE183CEAD1F43E80147952627C92DAFAF5C147A481E3439EB93F78F56E29E01FC9FD3324D3B43567E16IB5AG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156</TotalTime>
  <Application>LibreOffice/7.0.4.2$Windows_X86_64 LibreOffice_project/dcf040e67528d9187c66b2379df5ea4407429775</Application>
  <AppVersion>15.0000</AppVersion>
  <Pages>2</Pages>
  <Words>127</Words>
  <Characters>1013</Characters>
  <CharactersWithSpaces>1132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2016-02-04T16:47:00Z</dcterms:created>
  <dc:creator>Катышева Е. В.</dc:creator>
  <dc:description/>
  <cp:keywords> </cp:keywords>
  <dc:language>ru-RU</dc:language>
  <cp:lastModifiedBy>ЗС</cp:lastModifiedBy>
  <cp:lastPrinted>2021-02-24T14:59:00Z</cp:lastPrinted>
  <dcterms:modified xsi:type="dcterms:W3CDTF">2021-02-25T14:01:00Z</dcterms:modified>
  <cp:revision>18</cp:revision>
  <dc:subject/>
  <dc:title>ПОСТАНОВЛЕНИЕ</dc:title>
</cp:coreProperties>
</file>