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616585" cy="5314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СЕЛЬСКИЙ СОВЕТ БОЛЬШЕУСТИНСКОГО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ШАРАНГСКОГО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НИЖЕГОРОДСКОЙ 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Р Е Ш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28.11.2017г.</w:t>
        <w:tab/>
        <w:tab/>
        <w:tab/>
        <w:tab/>
        <w:tab/>
        <w:tab/>
        <w:tab/>
        <w:tab/>
        <w:tab/>
        <w:t xml:space="preserve">№ 24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32"/>
          <w:szCs w:val="32"/>
        </w:rPr>
        <w:t>О признании утратившим силу решения сельского Совета Большеустинского сельсовета от 08.12.2016г. № 23 «Об утверждении Положения о проверке достоверности и полноты сведений о доходах, расходах, об имуществе и обязательствах имущественного характера, представляемых депутатами Большеустинского сельсовета Шарангского муниципального района Нижегородской области»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3"/>
        <w:ind w:firstLine="360"/>
        <w:jc w:val="both"/>
        <w:rPr/>
      </w:pPr>
      <w:r>
        <w:rPr>
          <w:rFonts w:cs="Arial" w:ascii="Arial" w:hAnsi="Arial"/>
          <w:sz w:val="24"/>
          <w:szCs w:val="24"/>
        </w:rPr>
        <w:t>В целях приведения в соответствие с Федеральным законом от 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области», сельский Совет Большеустинского сельсовета решил</w:t>
      </w:r>
      <w:r>
        <w:rPr>
          <w:rFonts w:cs="Arial" w:ascii="Arial" w:hAnsi="Arial"/>
          <w:b/>
          <w:sz w:val="24"/>
          <w:szCs w:val="24"/>
        </w:rPr>
        <w:t>:</w:t>
      </w:r>
    </w:p>
    <w:p>
      <w:pPr>
        <w:pStyle w:val="Style23"/>
        <w:numPr>
          <w:ilvl w:val="0"/>
          <w:numId w:val="1"/>
        </w:numPr>
        <w:ind w:left="0" w:firstLine="360"/>
        <w:jc w:val="both"/>
        <w:rPr/>
      </w:pPr>
      <w:r>
        <w:rPr>
          <w:rFonts w:cs="Arial" w:ascii="Arial" w:hAnsi="Arial"/>
          <w:sz w:val="24"/>
          <w:szCs w:val="24"/>
        </w:rPr>
        <w:t>Признать утратившим силу  решение сельского совета Большеустинского сельсовета  от 08.12.2016г. № 23 «Об  утверждении Положения о проверке достоверности и полноты сведений о доходах, расходах, об имуществе и обязательствах имущественного характера, представляемых депутатами  Большеустинского сельсовета Шарангского муниципального района Нижегородской области»</w:t>
      </w:r>
    </w:p>
    <w:p>
      <w:pPr>
        <w:pStyle w:val="Style2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Настоящее решение вступает в силу со дня подписания.</w:t>
      </w:r>
    </w:p>
    <w:p>
      <w:pPr>
        <w:pStyle w:val="ConsPlusNormal"/>
        <w:widowControl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>Р.М.Протасова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Arial" w:hAnsi="Arial" w:cs="Arial"/>
      <w:b w:val="false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character" w:styleId="Style16">
    <w:name w:val="Интернет-ссылка"/>
    <w:basedOn w:val="Style14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LibreOffice/6.0.3.2$Windows_x86 LibreOffice_project/8f48d515416608e3a835360314dac7e47fd0b821</Application>
  <Pages>1</Pages>
  <Words>176</Words>
  <Characters>1260</Characters>
  <CharactersWithSpaces>1443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2017-08-03T08:23:00Z</dcterms:created>
  <dc:creator>АИС</dc:creator>
  <dc:description/>
  <cp:keywords/>
  <dc:language>ru-RU</dc:language>
  <cp:lastModifiedBy>Пользователь</cp:lastModifiedBy>
  <cp:lastPrinted>2017-06-29T13:25:00Z</cp:lastPrinted>
  <dcterms:modified xsi:type="dcterms:W3CDTF">2017-11-28T08:46:00Z</dcterms:modified>
  <cp:revision>5</cp:revision>
  <dc:subject/>
  <dc:title/>
</cp:coreProperties>
</file>