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СЕЛЬСКИЙ СОВЕТ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 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19.09.2019</w:t>
      </w:r>
      <w:r>
        <w:rPr>
          <w:sz w:val="32"/>
          <w:szCs w:val="32"/>
        </w:rPr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>№ 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проведения конкурса на замещение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должности главы администрации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567" w:leader="none"/>
        </w:tabs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Положением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конкурса и назначения на должность главы </w:t>
      </w:r>
      <w:r>
        <w:rPr>
          <w:rFonts w:cs="Arial" w:ascii="Arial" w:hAnsi="Arial"/>
          <w:sz w:val="24"/>
          <w:szCs w:val="24"/>
        </w:rPr>
        <w:t>администрации Большерудкинского сельсовета, утвержденным решением сельского Совета Большерудкинского сельсовета от 20.08.2015г. № 12, сельский Совет р е ш и л:</w:t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Провести конкурс на замещение должности главы администрации Большерудкинского сельсовета (далее – конкурс). </w:t>
      </w:r>
    </w:p>
    <w:p>
      <w:pPr>
        <w:pStyle w:val="Style21"/>
        <w:tabs>
          <w:tab w:val="clear" w:pos="708"/>
          <w:tab w:val="center" w:pos="0" w:leader="none"/>
        </w:tabs>
        <w:spacing w:lineRule="auto" w:line="240" w:before="0" w:after="0"/>
        <w:ind w:left="0" w:firstLine="555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 Назначить дату, время и место проведения конкурса: 15 октября 2019 года 9 часов по адресу: Шарангский район, с. Большая Рудка, ул.Свободы, д.12А, здание администрации Большерудкинского сельсовета,  кабинет главы администрации.</w:t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Установить срок и место подачи документов в конкурсную комиссию: </w:t>
      </w:r>
    </w:p>
    <w:p>
      <w:pPr>
        <w:pStyle w:val="Normal"/>
        <w:tabs>
          <w:tab w:val="clear" w:pos="708"/>
          <w:tab w:val="left" w:pos="142" w:leader="none"/>
          <w:tab w:val="center" w:pos="567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с 25 сентября 2019 года по 4 октября 2019 года в рабочие дни с 8 часов до 17 часов, по адресу: Шарангский район, с. Большая Рудка, ул. Свободы, д.12А, здание администрации Большерудкинского сельсовета, кабинет «Специалист».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И.Г.Блинов</w:t>
        <w:tab/>
        <w:t xml:space="preserve"> 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LibreOffice/6.3.1.2$Windows_X86_64 LibreOffice_project/b79626edf0065ac373bd1df5c28bd630b4424273</Application>
  <Pages>1</Pages>
  <Words>168</Words>
  <Characters>1102</Characters>
  <CharactersWithSpaces>1279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2019-09-13T09:28:00Z</dcterms:created>
  <dc:creator>Юрист</dc:creator>
  <dc:description/>
  <cp:keywords/>
  <dc:language>ru-RU</dc:language>
  <cp:lastModifiedBy>Специалист</cp:lastModifiedBy>
  <cp:lastPrinted>2019-09-26T10:08:00Z</cp:lastPrinted>
  <dcterms:modified xsi:type="dcterms:W3CDTF">2019-09-26T10:08:00Z</dcterms:modified>
  <cp:revision>8</cp:revision>
  <dc:subject/>
  <dc:title/>
</cp:coreProperties>
</file>