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drawing>
          <wp:inline distT="0" distB="0" distL="0" distR="0">
            <wp:extent cx="485140" cy="46609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center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cs="Arial" w:ascii="Arial" w:hAnsi="Arial"/>
          <w:sz w:val="24"/>
          <w:szCs w:val="24"/>
          <w:lang w:val="ru-RU"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СЕЛЬСКИЙ СОВЕТ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БОЛЬШЕРУДКИНСКОГО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ШАРАНГСКОГО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НИЖЕГОРОДСКОЙ ОБЛАСТИ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 Е Ш Е Н И Е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19.09.2019</w:t>
        <w:tab/>
        <w:tab/>
        <w:tab/>
        <w:tab/>
        <w:tab/>
        <w:tab/>
        <w:tab/>
        <w:tab/>
        <w:tab/>
        <w:tab/>
        <w:tab/>
        <w:t>№ 12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регистрации депутатского объединения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center"/>
        <w:rPr/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Партии «Единая Россия»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в сельском Совете Большерудкинского сельсовета</w:t>
      </w:r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567" w:leader="none"/>
        </w:tabs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соответствии со статьей 3 главы 2 части 2 Регламента сельского Совета Большерудкинского сельсовета и на основании решения собрания фракции «Единая Россия» в сельском Совете Большерудкинского сельсовета от 19.09.2019 года «О создании фракции ВПП «Единая Россия» в сельском Совете Большерудкинского сельсовета Шарангского муниципального района Нижегородской области сельский Совет </w:t>
      </w:r>
      <w:r>
        <w:rPr>
          <w:rFonts w:cs="Arial" w:ascii="Arial" w:hAnsi="Arial"/>
          <w:b/>
          <w:sz w:val="24"/>
          <w:szCs w:val="24"/>
        </w:rPr>
        <w:t>р е ш и л:</w:t>
      </w:r>
    </w:p>
    <w:p>
      <w:pPr>
        <w:pStyle w:val="Normal"/>
        <w:tabs>
          <w:tab w:val="clear" w:pos="708"/>
          <w:tab w:val="center" w:pos="567" w:leader="none"/>
        </w:tabs>
        <w:spacing w:lineRule="auto" w:line="240" w:before="0" w:after="0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Зарегистрировать фракцию Всероссийской политической партии «Единая Россия» в сельском Совете Большерудкинского сельсовета Шарангского муниципального района Нижегородской области и внести ее в реестр депутатских объединений сельского Совета Большерудкинского сельсовета.</w:t>
      </w:r>
    </w:p>
    <w:p>
      <w:pPr>
        <w:pStyle w:val="Normal"/>
        <w:tabs>
          <w:tab w:val="clear" w:pos="708"/>
          <w:tab w:val="left" w:pos="6504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675" w:leader="none"/>
          <w:tab w:val="left" w:pos="5349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675" w:leader="none"/>
          <w:tab w:val="left" w:pos="5349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Глава местного самоуправления</w:t>
        <w:tab/>
        <w:tab/>
        <w:tab/>
        <w:tab/>
        <w:tab/>
        <w:t>Блинов И.Г.</w:t>
        <w:tab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39</TotalTime>
  <Application>LibreOffice/6.3.1.2$Windows_X86_64 LibreOffice_project/b79626edf0065ac373bd1df5c28bd630b4424273</Application>
  <Pages>1</Pages>
  <Words>117</Words>
  <Characters>826</Characters>
  <CharactersWithSpaces>951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2014-10-03T11:48:00Z</dcterms:created>
  <dc:creator>User</dc:creator>
  <dc:description/>
  <cp:keywords/>
  <dc:language>ru-RU</dc:language>
  <cp:lastModifiedBy>Специалист</cp:lastModifiedBy>
  <cp:lastPrinted>2019-09-26T08:57:00Z</cp:lastPrinted>
  <dcterms:modified xsi:type="dcterms:W3CDTF">2019-09-26T13:31:00Z</dcterms:modified>
  <cp:revision>17</cp:revision>
  <dc:subject/>
  <dc:title/>
</cp:coreProperties>
</file>