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0"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ru-RU" w:eastAsia="ru-RU"/>
        </w:rPr>
        <w:drawing>
          <wp:inline distT="0" distB="0" distL="0" distR="0">
            <wp:extent cx="635000" cy="635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5" t="-151" r="-145" b="-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СЕЛЬСКИЙ СОВЕТ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БОЛЬШЕРУДКИНСКОГО СЕЛЬСОВЕТА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 Е Ш Е Н И Е</w:t>
      </w:r>
    </w:p>
    <w:p>
      <w:pPr>
        <w:pStyle w:val="Normal"/>
        <w:tabs>
          <w:tab w:val="clear" w:pos="720"/>
          <w:tab w:val="left" w:pos="878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878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21.05.2020</w:t>
        <w:tab/>
        <w:t>№ 15</w:t>
      </w:r>
    </w:p>
    <w:p>
      <w:pPr>
        <w:pStyle w:val="Normal"/>
        <w:tabs>
          <w:tab w:val="clear" w:pos="720"/>
          <w:tab w:val="left" w:pos="878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245" w:leader="none"/>
        </w:tabs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назначении публичных слушаний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Большерудкинского сельсовета Шарангского муниципального района Нижегородской области, сельский Совет Большерудкинского сельсовета </w:t>
      </w:r>
      <w:r>
        <w:rPr>
          <w:rFonts w:cs="Arial" w:ascii="Arial" w:hAnsi="Arial"/>
          <w:b/>
          <w:sz w:val="24"/>
          <w:szCs w:val="24"/>
        </w:rPr>
        <w:t>решил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autoSpaceDE w:val="false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1. Назначить публичные слушания в форме рассмотрения проектов муниципальных правовых актов на заседании сельского Совета Большерудкинского сельсовета с учетом представителей общественности на 19 июня 2020 года на 14 часов, место проведения публичных слушаний- кабинет главы администрации: с.Большая Рудка, ул.Свободы, д.12а.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Утвердить вопросы, выносимые на публичные слушания: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 исполнении бюджета Большерудкинского сельсовета за 2019 год.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Установить, что: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3.1. Замечания и предложения по проекту представляются в сельский совет Большерудкинского сельсовета (с.Большая Рудка, ул.Свободы, д.12а) до 17 июня 2020 года по рабочим дням с 8.00 до 17.00, ререрыв на обед с 12.00до 13.00.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3.2. Регистрация участников публичных слушаний начинается за один час до начала публичных слушаний.</w:t>
      </w:r>
    </w:p>
    <w:p>
      <w:pPr>
        <w:pStyle w:val="Normal"/>
        <w:autoSpaceDE w:val="false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4. Разместить проект муниципального правового акта, предлагаемого к обсуждению на слушаниях в доступных для населения местах (администрации Большерудкинского сельсовета с.Б.Рудка, бывшей Кугланурской сельской администрации с.Кугланур, бывшей Пестовской сельской  администрации д.Пестово, библиотек с.Б.Рудка, д. Пестово, с.Кугланур) для ознакомления.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Подготовку и проведение слушаний возложить на постоянную комиссию по бюджетной, финансовой, налоговой политике, социально-экономической политике, социальной защите населения и аграрным вопросам.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Постоянной комиссии по бюджетной, финансовой, налоговой политике, социально-экономической политике, социальной защите населения и аграрным вопросам определить предварительный состав участников слушаний.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Результаты публичных слушаний обнародовать в установленном порядке, определенном Уставом Большерудкинского сельсовета, а также путем размещения на официальном сайте администрации Шарангского муниципального района в разделе «Сельские поселения- администрация Большерудкинского сельсовета» в течение трех дней с момента окончания слушаний.</w:t>
      </w:r>
    </w:p>
    <w:p>
      <w:pPr>
        <w:pStyle w:val="Normal"/>
        <w:autoSpaceDE w:val="false"/>
        <w:ind w:left="54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>И.Г. Блинов</w:t>
      </w:r>
    </w:p>
    <w:p>
      <w:pPr>
        <w:pStyle w:val="Normal"/>
        <w:tabs>
          <w:tab w:val="clear" w:pos="720"/>
          <w:tab w:val="left" w:pos="765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134" w:right="851" w:header="567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-8890</wp:posOffset>
              </wp:positionV>
              <wp:extent cx="98425" cy="4000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" cy="400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7.75pt;height:3.15pt;mso-wrap-distance-left:0pt;mso-wrap-distance-right:0pt;mso-wrap-distance-top:0pt;mso-wrap-distance-bottom:0pt;margin-top:-0.7pt;mso-position-vertical-relative:text;margin-left:244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sz w:val="28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  <w:sz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5">
    <w:name w:val="Номер страницы"/>
    <w:basedOn w:val="Style14"/>
    <w:rPr/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4"/>
    <w:qFormat/>
    <w:rPr>
      <w:rFonts w:ascii="Times New Roman" w:hAnsi="Times New Roman" w:cs="Times New Roman"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0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Index Heading"/>
    <w:basedOn w:val="Normal"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4">
    <w:name w:val="Верхний и нижний колонтитулы"/>
    <w:basedOn w:val="Normal"/>
    <w:qFormat/>
    <w:pPr>
      <w:suppressLineNumbers/>
    </w:pPr>
    <w:rPr/>
  </w:style>
  <w:style w:type="paragraph" w:styleId="Header">
    <w:name w:val="Header"/>
    <w:basedOn w:val="Normal"/>
    <w:qFormat/>
    <w:pPr/>
    <w:rPr/>
  </w:style>
  <w:style w:type="paragraph" w:styleId="21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5">
    <w:name w:val="Текст"/>
    <w:basedOn w:val="Normal"/>
    <w:qFormat/>
    <w:pPr/>
    <w:rPr>
      <w:rFonts w:ascii="Courier New" w:hAnsi="Courier New" w:cs="Courier New"/>
    </w:rPr>
  </w:style>
  <w:style w:type="paragraph" w:styleId="31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Footer">
    <w:name w:val="Footer"/>
    <w:basedOn w:val="Normal"/>
    <w:qFormat/>
    <w:pPr/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sz w:val="24"/>
      <w:szCs w:val="24"/>
    </w:rPr>
  </w:style>
  <w:style w:type="paragraph" w:styleId="Style27">
    <w:name w:val="Без интервала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8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30">
    <w:name w:val="Содержимое врезки"/>
    <w:basedOn w:val="Normal"/>
    <w:qFormat/>
    <w:pPr/>
    <w:rPr/>
  </w:style>
  <w:style w:type="paragraph" w:styleId="Style32">
    <w:name w:val="Header"/>
    <w:basedOn w:val="Style24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42</TotalTime>
  <Application>LibreOffice/6.4.4.2$Windows_x86 LibreOffice_project/3d775be2011f3886db32dfd395a6a6d1ca2630ff</Application>
  <Pages>1</Pages>
  <Words>287</Words>
  <Characters>2101</Characters>
  <CharactersWithSpaces>2372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2020-05-19T16:48:00Z</dcterms:created>
  <dc:creator>Катышева Е. В.</dc:creator>
  <dc:description/>
  <cp:keywords/>
  <dc:language>ru-RU</dc:language>
  <cp:lastModifiedBy>Специалист</cp:lastModifiedBy>
  <cp:lastPrinted>2020-05-29T13:47:00Z</cp:lastPrinted>
  <dcterms:modified xsi:type="dcterms:W3CDTF">2020-05-29T13:50:00Z</dcterms:modified>
  <cp:revision>9</cp:revision>
  <dc:subject/>
  <dc:title>ПОСТАНОВЛЕНИЕ</dc:title>
</cp:coreProperties>
</file>