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22.07.2019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08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Об определении должностных лиц,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уполномоченных составлять протоколы об административных правонарушениях 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shd w:fill="FFFFFF" w:val="clear"/>
        <w:spacing w:lineRule="auto" w:line="276"/>
        <w:jc w:val="center"/>
        <w:rPr>
          <w:b/>
          <w:b/>
          <w:sz w:val="28"/>
          <w:szCs w:val="28"/>
        </w:rPr>
      </w:pPr>
      <w:r>
        <w:rPr>
          <w:rFonts w:eastAsia="Arial" w:cs="Arial" w:ascii="Arial" w:hAnsi="Arial"/>
        </w:rPr>
        <w:t xml:space="preserve">            </w:t>
      </w:r>
    </w:p>
    <w:p>
      <w:pPr>
        <w:pStyle w:val="Style29"/>
        <w:shd w:fill="FFFFFF" w:val="clear"/>
        <w:spacing w:lineRule="auto" w:line="276" w:before="0" w:after="0"/>
        <w:jc w:val="both"/>
        <w:textAlignment w:val="baseline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</w:t>
      </w:r>
      <w:r>
        <w:rPr>
          <w:rFonts w:cs="Arial" w:ascii="Arial" w:hAnsi="Arial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Кодексом Нижегородской области об административных правонарушениях 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1.Определить должностных лиц администрации рабочего поселка Шаранга Шарангского муниципального района Нижегородской области (далее-администрация), имеющих право составлять протоколы об административных правонарушениях, предусмотренных статьей 2.12 Кодекса Нижегородской области об административных правонарушениях  (нарушение правил охраны жизни людей на водных объектах области), замещающих следующие должности муниципальной службы:</w:t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1.1.Глава администрации.</w:t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2.Контроль за исполнением настоящего распоряжения оставляю за собой.</w:t>
      </w:r>
    </w:p>
    <w:p>
      <w:pPr>
        <w:pStyle w:val="Normal"/>
        <w:autoSpaceDE w:val="false"/>
        <w:spacing w:lineRule="auto" w:line="276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8789" w:leader="none"/>
        </w:tabs>
        <w:spacing w:lineRule="auto" w:line="27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4470" w:leader="none"/>
          <w:tab w:val="left" w:pos="7938" w:leader="none"/>
        </w:tabs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sz w:val="28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Интернет-ссылка"/>
    <w:basedOn w:val="Style11"/>
    <w:rPr>
      <w:color w:val="0000FF"/>
      <w:u w:val="single"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776</TotalTime>
  <Application>LibreOffice/6.2.5.2$Windows_X86_64 LibreOffice_project/1ec314fa52f458adc18c4f025c545a4e8b22c159</Application>
  <Pages>1</Pages>
  <Words>111</Words>
  <Characters>954</Characters>
  <CharactersWithSpaces>1087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2019-07-24T08:40:00Z</cp:lastPrinted>
  <dcterms:modified xsi:type="dcterms:W3CDTF">2019-07-31T10:53:00Z</dcterms:modified>
  <cp:revision>55</cp:revision>
  <dc:subject/>
  <dc:title>ПОСТАНОВЛЕНИЕ</dc:title>
</cp:coreProperties>
</file>