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ИТОГОВЫЙ ДОКУМЕНТ ПУБЛИЧНЫХ СЛУШАНИЙ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Публичные слушания назначены решением сельского Совета Роженцовского сельсовета Шарангского муниципального района Нижегородской области от 10 сентября 2018 года № 22.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Тема публичных слушаний: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О проекте Устава Роженцовского сельсовета Шарангского муниципального района Нижегородской области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Инициатор публичных слушаний: сельский Совет Роженцовского сельсовета Шарангского муниципального района Нижегородской области.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2126"/>
        <w:gridCol w:w="2268"/>
        <w:gridCol w:w="1985"/>
        <w:gridCol w:w="2243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Вопросы, вынесенные на обсуждение.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проекте Устава Роженцовского сельсовета Шарангского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Одобрить проект решения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«О принятии Устава Роженцовского сельсовета Шарангского муниципального района Нижегородской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Депутатом сельского Совета Роженцовского сельсовета Еленой Николаевной Чепайкиной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 расширенном заседании сельского Совета присутствовали представители общественных организаций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Дата проведения: 08 октября 2018 года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>Л.Н.Бахтина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30</TotalTime>
  <Application>LibreOffice/6.1.2.1$Windows_x86 LibreOffice_project/65905a128db06ba48db947242809d14d3f9a93fe</Application>
  <Pages>1</Pages>
  <Words>116</Words>
  <Characters>961</Characters>
  <CharactersWithSpaces>1064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2017-11-26T20:04:00Z</dcterms:created>
  <dc:creator>Bill Gates</dc:creator>
  <dc:description/>
  <cp:keywords/>
  <dc:language>ru-RU</dc:language>
  <cp:lastModifiedBy>User</cp:lastModifiedBy>
  <cp:lastPrinted>2018-10-29T17:01:00Z</cp:lastPrinted>
  <dcterms:modified xsi:type="dcterms:W3CDTF">2018-10-29T17:01:00Z</dcterms:modified>
  <cp:revision>10</cp:revision>
  <dc:subject/>
  <dc:title/>
</cp:coreProperties>
</file>