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СЕЛЬСКИЙ СОВЕТ РОЖЕНЦОВСКОГО 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НИЖЕГОРОДСКОЙ 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 Е Ш Е Н И Е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27.11.2019</w:t>
        <w:tab/>
        <w:tab/>
        <w:tab/>
        <w:tab/>
        <w:tab/>
        <w:tab/>
        <w:tab/>
        <w:tab/>
        <w:tab/>
        <w:t>№ 21</w:t>
      </w:r>
    </w:p>
    <w:p>
      <w:pPr>
        <w:pStyle w:val="ConsPlusNonformat"/>
        <w:widowControl/>
        <w:bidi w:val="0"/>
        <w:jc w:val="both"/>
        <w:rPr>
          <w:rFonts w:ascii="Arial" w:hAnsi="Arial" w:cs="Arial"/>
          <w:bCs/>
          <w:kern w:val="2"/>
          <w:sz w:val="28"/>
          <w:szCs w:val="24"/>
        </w:rPr>
      </w:pPr>
      <w:r>
        <w:rPr>
          <w:rFonts w:cs="Arial" w:ascii="Arial" w:hAnsi="Arial"/>
          <w:bCs/>
          <w:kern w:val="2"/>
          <w:sz w:val="28"/>
          <w:szCs w:val="24"/>
        </w:rPr>
      </w:r>
    </w:p>
    <w:p>
      <w:pPr>
        <w:pStyle w:val="ConsPlusNonformat"/>
        <w:widowControl/>
        <w:bidi w:val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Об утверждении размера платы </w:t>
      </w:r>
    </w:p>
    <w:p>
      <w:pPr>
        <w:pStyle w:val="ConsPlusNonformat"/>
        <w:widowControl/>
        <w:bidi w:val="0"/>
        <w:jc w:val="center"/>
        <w:rPr/>
      </w:pPr>
      <w:r>
        <w:rPr>
          <w:rFonts w:cs="Arial" w:ascii="Arial" w:hAnsi="Arial"/>
          <w:b/>
          <w:sz w:val="28"/>
          <w:szCs w:val="28"/>
        </w:rPr>
        <w:t>за жилое помещение на 2020 год</w:t>
      </w:r>
    </w:p>
    <w:p>
      <w:pPr>
        <w:pStyle w:val="ConsPlusNonformat"/>
        <w:widowControl/>
        <w:bidi w:val="0"/>
        <w:ind w:firstLine="709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 ст.7 Устава Роженцовского сельсовета Шарангского муниципального района Нижегородской области, сельский Совет Роженцовского сельсовета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1. Утвердить с 1 января 2020 года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 помещений в многоквартирном доме, которые на своем общем собрании не приняли решение об установлении размера платы за содержание и ремонт  жилого помещения согласно приложению 1.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Признать утратившим силу решение сельского Совета Роженцовского сельсовета от 21 декабря 2018 года № 34 «Об утверждении размера платы за жилое помещение на 2019 год».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3. Контроль  за  исполнением настоящего решения возложить на главу администрации Роженцовского сельсовета.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bidi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Л.Н.Бахтина</w:t>
      </w:r>
    </w:p>
    <w:p>
      <w:pPr>
        <w:pStyle w:val="ConsPlusNonformat"/>
        <w:widowControl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4130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        </w:t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  </w:t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 </w:t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Приложение 1</w:t>
            </w:r>
          </w:p>
          <w:p>
            <w:pPr>
              <w:pStyle w:val="ConsPlusNonformat"/>
              <w:widowControl/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решению сельского Совета Роженцовского сельсовета</w:t>
            </w:r>
          </w:p>
          <w:p>
            <w:pPr>
              <w:pStyle w:val="ConsPlusNonformat"/>
              <w:widowControl/>
              <w:bidi w:val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 27.11.2019 №  21</w:t>
            </w:r>
          </w:p>
        </w:tc>
      </w:tr>
    </w:tbl>
    <w:p>
      <w:pPr>
        <w:pStyle w:val="ConsPlusNonformat"/>
        <w:widowControl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bidi w:val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Размер платы за  жилое помещение</w:t>
      </w:r>
    </w:p>
    <w:p>
      <w:pPr>
        <w:pStyle w:val="ConsPlusNonformat"/>
        <w:widowControl/>
        <w:bidi w:val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(НДС не облагается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ConsPlusNonformat"/>
        <w:widowControl/>
        <w:bidi w:val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nformat"/>
        <w:widowControl/>
        <w:bidi w:val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47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529"/>
        <w:gridCol w:w="1591"/>
        <w:gridCol w:w="1568"/>
      </w:tblGrid>
      <w:tr>
        <w:trPr>
          <w:trHeight w:val="435" w:hRule="atLeast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Единицы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Роженцовского сельсовета</w:t>
            </w:r>
          </w:p>
        </w:tc>
      </w:tr>
      <w:tr>
        <w:trPr>
          <w:trHeight w:val="210" w:hRule="atLeast"/>
        </w:trPr>
        <w:tc>
          <w:tcPr>
            <w:tcW w:w="4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01.01.2020 по 30.06.2020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 01.07.2020 по 31.12.2020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ind w:left="284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Пользование жилым помещением (найм)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0,22</w:t>
            </w:r>
          </w:p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0,23</w:t>
            </w:r>
          </w:p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2.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на своем общем собрании не приняли решение об установлении размера платы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затраты по обеспечению пожарной безопасности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руб. за кв.метр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5,30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5,50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0,25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bidi w:val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6"/>
        <w:spacing w:lineRule="auto" w:line="240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75</TotalTime>
  <Application>LibreOffice/6.3.3.2$Windows_x86 LibreOffice_project/a64200df03143b798afd1ec74a12ab50359878ed</Application>
  <Pages>2</Pages>
  <Words>305</Words>
  <Characters>1952</Characters>
  <CharactersWithSpaces>2318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2016-12-20T14:03:00Z</dcterms:created>
  <dc:creator>Komp</dc:creator>
  <dc:description/>
  <cp:keywords/>
  <dc:language>ru-RU</dc:language>
  <cp:lastModifiedBy>User</cp:lastModifiedBy>
  <cp:lastPrinted>2019-12-03T10:39:00Z</cp:lastPrinted>
  <dcterms:modified xsi:type="dcterms:W3CDTF">2019-12-03T18:00:00Z</dcterms:modified>
  <cp:revision>19</cp:revision>
  <dc:subject/>
  <dc:title> </dc:title>
</cp:coreProperties>
</file>