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18.03.2020</w:t>
        <w:tab/>
        <w:tab/>
        <w:tab/>
        <w:tab/>
        <w:tab/>
        <w:tab/>
        <w:tab/>
        <w:t>№ 11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Перечня имущества, передаваемого</w:t>
      </w:r>
    </w:p>
    <w:p>
      <w:pPr>
        <w:pStyle w:val="Normal"/>
        <w:jc w:val="center"/>
        <w:rPr>
          <w:rStyle w:val="Style14"/>
          <w:rFonts w:ascii="Arial" w:hAnsi="Arial" w:cs="Arial"/>
          <w:sz w:val="28"/>
          <w:szCs w:val="28"/>
        </w:rPr>
      </w:pPr>
      <w:r>
        <w:rPr>
          <w:rStyle w:val="Style14"/>
          <w:rFonts w:cs="Arial" w:ascii="Arial" w:hAnsi="Arial"/>
          <w:sz w:val="28"/>
          <w:szCs w:val="28"/>
        </w:rPr>
        <w:t>из муниципальной собственности Роженцовского сельсовета Шарангского муниципального района Нижегородской области в муниципальную собственность Шарангского муниципального района Нижегородской области</w:t>
      </w:r>
    </w:p>
    <w:p>
      <w:pPr>
        <w:pStyle w:val="ConsPlusNormal1"/>
        <w:bidi w:val="0"/>
        <w:ind w:hanging="0"/>
        <w:jc w:val="both"/>
        <w:rPr>
          <w:rStyle w:val="Style14"/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ConsPlusNormal1"/>
        <w:bidi w:val="0"/>
        <w:ind w:firstLine="567"/>
        <w:jc w:val="both"/>
        <w:rPr/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Нижегородской области от 04.05.2008 № 54–З «О порядке разграничения имущества, находящегося в муниципальной собственности между муниципальными районами, поселениями и городскими округами», сельский Совет Роженцовского сельсовета Шарангского муниципального района Нижегородской области </w:t>
      </w:r>
      <w:r>
        <w:rPr>
          <w:b/>
          <w:sz w:val="24"/>
          <w:szCs w:val="24"/>
        </w:rPr>
        <w:t>решил:</w:t>
      </w:r>
    </w:p>
    <w:p>
      <w:pPr>
        <w:pStyle w:val="ConsPlusNormal1"/>
        <w:bidi w:val="0"/>
        <w:ind w:firstLine="567"/>
        <w:jc w:val="both"/>
        <w:rPr/>
      </w:pPr>
      <w:r>
        <w:rPr>
          <w:sz w:val="24"/>
          <w:szCs w:val="24"/>
        </w:rPr>
        <w:t>1.Утвердить прилагаемый Перечень муниципального имущества, передаваемого из муниципальной собственности Роженцовского сельсовета Шарангского муниципального района Нижегородской области в муниципальную собственность  Шарангского муниципального района Нижегородской области.</w:t>
      </w:r>
    </w:p>
    <w:p>
      <w:pPr>
        <w:pStyle w:val="ConsPlusNormal1"/>
        <w:bidi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со дня его принятия.</w:t>
      </w:r>
    </w:p>
    <w:p>
      <w:pPr>
        <w:pStyle w:val="ConsPlusNormal1"/>
        <w:bidi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widowControl/>
        <w:bidi w:val="0"/>
        <w:ind w:hanging="0"/>
        <w:jc w:val="both"/>
        <w:rPr>
          <w:sz w:val="24"/>
          <w:szCs w:val="24"/>
          <w:lang w:eastAsia="ar-SA"/>
        </w:rPr>
      </w:pPr>
      <w:r>
        <w:rPr>
          <w:rFonts w:eastAsia="Arial"/>
          <w:sz w:val="24"/>
          <w:szCs w:val="24"/>
        </w:rPr>
        <w:t xml:space="preserve">           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Л.Н.Бахтина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УТВЕРЖДЕН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сельского Совета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Роженцовского сельсовета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18.03.2020 № 11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ПЕРЕЧЕНЬ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муниципального имущества, передаваемого из Роженцовского сельсовета Шарангского муниципального района Нижегородской области в муниципальную собственность Шарангского муниципального района Нижегородской области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359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3969"/>
        <w:gridCol w:w="3979"/>
      </w:tblGrid>
      <w:tr>
        <w:trPr>
          <w:trHeight w:val="99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Местонахождение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имущества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Индивидуализирующие признаки (площадь (кв.м.)/ кадастровая  стоимость(руб)/кадастровый номер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Нижегородская область, Шарангский район, с.Роженцово, ул.Учительская,  д. 29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1 500+/-27 /                                          223650,00/52:10:0100032:223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Российская Федерация, Нижегородская область, Шарангский муниципальный район, сельское поселение Роженцовский сельский совет, село Роженцово, улица Учительская, земельный участок 14а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1800+/-14.85/                                           268380,00 /52:10:0100035:188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Российская Федерация, Нижегородская область, Шарангский район, с.Роженцово, ул.Учительская, участок 8г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6376+/-27.95 /                                          1,00/52:10:0100034:103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sz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50</TotalTime>
  <Application>LibreOffice/6.4.1.2$Windows_x86 LibreOffice_project/4d224e95b98b138af42a64d84056446d09082932</Application>
  <Pages>3</Pages>
  <Words>224</Words>
  <Characters>1947</Characters>
  <CharactersWithSpaces>2456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2019-09-25T09:25:00Z</dcterms:created>
  <dc:creator>Катышева Е. В.</dc:creator>
  <dc:description/>
  <cp:keywords/>
  <dc:language>ru-RU</dc:language>
  <cp:lastModifiedBy>User</cp:lastModifiedBy>
  <cp:lastPrinted>2020-03-20T14:04:00Z</cp:lastPrinted>
  <dcterms:modified xsi:type="dcterms:W3CDTF">2020-03-20T14:04:00Z</dcterms:modified>
  <cp:revision>9</cp:revision>
  <dc:subject/>
  <dc:title>ПОСТАНОВЛЕНИЕ</dc:title>
</cp:coreProperties>
</file>