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 О ПУБЛИЧНЫХ СЛУШАНИЯХ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Публичные слушания назначены решением сельского Совета Роженцовского сельсовета Шарангского муниципального района Нижегородской области от 26 февраля 2020 года № 6.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публичных слушаний: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 исполнении бюджета Роженцовского сельсовета за 2019 год.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Инициатор публичных слушаний: сельский Совет Роженцовского сельсовета Шарангского муниципального района Нижегородской области.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Дата проведения: 27 марта 2020</w:t>
      </w:r>
      <w:r>
        <w:rPr/>
        <w:t xml:space="preserve"> года</w:t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2551"/>
        <w:gridCol w:w="1985"/>
        <w:gridCol w:w="2243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воп-роса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Вопросы, вынесенные на обсуждение.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 исполнении  бюджета Роженцовского сельсовета за 2019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Одобрить проект решения «Об исполнении бюджета Роженцовского сельсовета за 2019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Депутатом сельского Совета Роженцовского сельсовета Е.В.Бусыгиной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расширенном заседании сельского Совета Роженцовского сельсовета присутствовали представители общественных организаций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  <w:tab/>
        <w:tab/>
        <w:tab/>
        <w:tab/>
        <w:tab/>
        <w:tab/>
        <w:t>Л.Н.Бахтина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</TotalTime>
  <Application>LibreOffice/6.4.1.2$Windows_x86 LibreOffice_project/4d224e95b98b138af42a64d84056446d09082932</Application>
  <Pages>1</Pages>
  <Words>110</Words>
  <Characters>853</Characters>
  <CharactersWithSpaces>953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2018-03-15T21:44:00Z</dcterms:created>
  <dc:creator>Bill Gates</dc:creator>
  <dc:description/>
  <cp:keywords/>
  <dc:language>ru-RU</dc:language>
  <cp:lastModifiedBy>User</cp:lastModifiedBy>
  <cp:lastPrinted>2018-03-16T08:11:00Z</cp:lastPrinted>
  <dcterms:modified xsi:type="dcterms:W3CDTF">2020-03-12T13:25:00Z</dcterms:modified>
  <cp:revision>7</cp:revision>
  <dc:subject/>
  <dc:title/>
</cp:coreProperties>
</file>