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11.07.2018</w:t>
        <w:tab/>
        <w:tab/>
        <w:tab/>
        <w:tab/>
        <w:tab/>
        <w:tab/>
        <w:tab/>
        <w:tab/>
        <w:tab/>
        <w:tab/>
        <w:tab/>
        <w:t>№17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О проведении открытого аукциона в электронной форме на выполнение работ по ремонту автодороги в д.Щекотово Шарангского муниципального района Нижегородской области протяженностью 900 п.м.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В соответствии с Федеральным законом РФ от 05.04.2013 г. №44 ФЗ «О контрактной системе в сфере закупок товаров, работ, услуг для обеспечения государственных и муниципальных нужд»: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1. Провести открытый аукцион в электронной форме на выполнение работ по ремонту автодороги в д.Щекотово Шарангского муниципального района Нижегородской области протяженностью 900 п.м.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2. Контроль за исполнением настоящего постановления оставляю за собой.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</TotalTime>
  <Application>LibreOffice/6.0.5.2$Windows_x86 LibreOffice_project/54c8cbb85f300ac59db32fe8a675ff7683cd5a16</Application>
  <Pages>1</Pages>
  <Words>95</Words>
  <Characters>686</Characters>
  <CharactersWithSpaces>789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2018-07-11T14:46:00Z</dcterms:created>
  <dc:creator>User</dc:creator>
  <dc:description/>
  <cp:keywords/>
  <dc:language>ru-RU</dc:language>
  <cp:lastModifiedBy>Специалист</cp:lastModifiedBy>
  <cp:lastPrinted>2018-07-11T14:53:00Z</cp:lastPrinted>
  <dcterms:modified xsi:type="dcterms:W3CDTF">2018-07-11T14:55:00Z</dcterms:modified>
  <cp:revision>5</cp:revision>
  <dc:subject/>
  <dc:title>                                                                  </dc:title>
</cp:coreProperties>
</file>