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ЗАКЛЮЧЕНИЕ О ПУБЛИЧНЫХ СЛУШАНИЯХ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Публичные слушания назначены решением Земского собрания Шарангского муниципального района № 5 от 22 марта  2019 года.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 публичных слушаний: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исполнении районного бюджета за 2018 год.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Инициатор публичных слушаний: Земское собрание Шарангского муниципального района.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Дата проведения: 25 апреля  2019</w:t>
      </w:r>
      <w:r>
        <w:rPr/>
        <w:t xml:space="preserve"> года</w:t>
      </w:r>
    </w:p>
    <w:tbl>
      <w:tblPr>
        <w:tblW w:w="958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2551"/>
        <w:gridCol w:w="1985"/>
        <w:gridCol w:w="2243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Вопросы, вынесенные на обсуждение.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Формулировка вопроса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Предложения и рекомендации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 исполнении районного бюджета за 2018 год.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Одобрить проект решения «Об исполнении районного бюджета за 2018 год»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Депутатом Земского собрания И.Г.Блиновым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расширенном заседании Земского собрания присутствовали представители политических партий и общественных организаций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widowControl/>
        <w:bidi w:val="0"/>
        <w:spacing w:lineRule="auto" w:line="276" w:before="0" w:after="200"/>
        <w:rPr/>
      </w:pPr>
      <w:r>
        <w:rPr>
          <w:rFonts w:cs="Times New Roman" w:ascii="Times New Roman" w:hAnsi="Times New Roman"/>
          <w:sz w:val="24"/>
          <w:szCs w:val="24"/>
        </w:rPr>
        <w:t>Глава местного самоуправления</w:t>
        <w:tab/>
        <w:tab/>
        <w:tab/>
        <w:tab/>
        <w:tab/>
        <w:tab/>
        <w:tab/>
        <w:t>Н.П.Филимонов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Times New Roman" w:hAnsi="Times New Roman" w:cs="Times New Roman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123</TotalTime>
  <Application>LibreOffice/6.2.2.2$Windows_X86_64 LibreOffice_project/2b840030fec2aae0fd2658d8d4f9548af4e3518d</Application>
  <Pages>1</Pages>
  <Words>98</Words>
  <Characters>702</Characters>
  <CharactersWithSpaces>791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2016-04-25T09:18:00Z</dcterms:created>
  <dc:creator>Bill Gates</dc:creator>
  <dc:description/>
  <cp:keywords/>
  <dc:language>ru-RU</dc:language>
  <cp:lastModifiedBy>ЗС</cp:lastModifiedBy>
  <cp:lastPrinted>2017-04-20T14:30:00Z</cp:lastPrinted>
  <dcterms:modified xsi:type="dcterms:W3CDTF">2019-04-22T08:15:00Z</dcterms:modified>
  <cp:revision>19</cp:revision>
  <dc:subject/>
  <dc:title/>
</cp:coreProperties>
</file>